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5B57" w14:textId="77777777" w:rsidR="00560073" w:rsidRDefault="00A36352" w:rsidP="0056007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</w:t>
      </w:r>
    </w:p>
    <w:p w14:paraId="75DEEDA5" w14:textId="77777777" w:rsidR="00560073" w:rsidRDefault="00560073" w:rsidP="005A757A">
      <w:pPr>
        <w:ind w:left="5954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APSTIPRINĀTS</w:t>
      </w:r>
      <w:r w:rsidR="00346917">
        <w:rPr>
          <w:rFonts w:ascii="Times New Roman" w:hAnsi="Times New Roman"/>
          <w:sz w:val="23"/>
          <w:szCs w:val="23"/>
        </w:rPr>
        <w:t>:</w:t>
      </w:r>
    </w:p>
    <w:p w14:paraId="044FD95E" w14:textId="77777777" w:rsidR="00560073" w:rsidRDefault="00560073" w:rsidP="005A757A">
      <w:pPr>
        <w:spacing w:after="0" w:line="240" w:lineRule="auto"/>
        <w:ind w:left="4536"/>
        <w:jc w:val="right"/>
        <w:rPr>
          <w:rFonts w:ascii="Times New Roman" w:hAnsi="Times New Roman"/>
          <w:sz w:val="23"/>
          <w:szCs w:val="23"/>
        </w:rPr>
      </w:pPr>
      <w:r w:rsidRPr="009E63D3">
        <w:rPr>
          <w:rFonts w:ascii="Times New Roman" w:hAnsi="Times New Roman"/>
          <w:sz w:val="23"/>
          <w:szCs w:val="23"/>
        </w:rPr>
        <w:t>Nodibinājuma „</w:t>
      </w:r>
      <w:proofErr w:type="spellStart"/>
      <w:r w:rsidRPr="009E63D3">
        <w:rPr>
          <w:rFonts w:ascii="Times New Roman" w:hAnsi="Times New Roman"/>
          <w:sz w:val="23"/>
          <w:szCs w:val="23"/>
        </w:rPr>
        <w:t>Viduslatgales</w:t>
      </w:r>
      <w:proofErr w:type="spellEnd"/>
      <w:r w:rsidRPr="009E63D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E63D3">
        <w:rPr>
          <w:rFonts w:ascii="Times New Roman" w:hAnsi="Times New Roman"/>
          <w:sz w:val="23"/>
          <w:szCs w:val="23"/>
        </w:rPr>
        <w:t>pārnovadu</w:t>
      </w:r>
      <w:proofErr w:type="spellEnd"/>
      <w:r w:rsidRPr="009E63D3">
        <w:rPr>
          <w:rFonts w:ascii="Times New Roman" w:hAnsi="Times New Roman"/>
          <w:sz w:val="23"/>
          <w:szCs w:val="23"/>
        </w:rPr>
        <w:t xml:space="preserve"> fonds”</w:t>
      </w:r>
    </w:p>
    <w:p w14:paraId="06529988" w14:textId="77777777" w:rsidR="00560073" w:rsidRPr="00560073" w:rsidRDefault="00560073" w:rsidP="005A757A">
      <w:pPr>
        <w:spacing w:after="0" w:line="240" w:lineRule="auto"/>
        <w:ind w:left="5812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valdes locekle </w:t>
      </w:r>
      <w:r>
        <w:rPr>
          <w:rFonts w:ascii="Times New Roman" w:hAnsi="Times New Roman"/>
          <w:sz w:val="23"/>
          <w:szCs w:val="23"/>
        </w:rPr>
        <w:tab/>
      </w:r>
      <w:r w:rsidR="00B73409">
        <w:rPr>
          <w:rFonts w:ascii="Times New Roman" w:hAnsi="Times New Roman"/>
          <w:sz w:val="23"/>
          <w:szCs w:val="23"/>
        </w:rPr>
        <w:t xml:space="preserve">Janīna </w:t>
      </w:r>
      <w:proofErr w:type="spellStart"/>
      <w:r w:rsidR="00B73409">
        <w:rPr>
          <w:rFonts w:ascii="Times New Roman" w:hAnsi="Times New Roman"/>
          <w:sz w:val="23"/>
          <w:szCs w:val="23"/>
        </w:rPr>
        <w:t>Beča</w:t>
      </w:r>
      <w:proofErr w:type="spellEnd"/>
    </w:p>
    <w:p w14:paraId="29D8BA98" w14:textId="77777777" w:rsidR="001D6E7E" w:rsidRDefault="001D6E7E" w:rsidP="00F11488">
      <w:pPr>
        <w:pStyle w:val="Default"/>
        <w:jc w:val="both"/>
      </w:pPr>
    </w:p>
    <w:p w14:paraId="7A7B17EE" w14:textId="77777777" w:rsidR="001D6E7E" w:rsidRDefault="001D6E7E" w:rsidP="00560073">
      <w:pPr>
        <w:pStyle w:val="Default"/>
        <w:jc w:val="both"/>
        <w:rPr>
          <w:sz w:val="23"/>
          <w:szCs w:val="23"/>
        </w:rPr>
      </w:pPr>
    </w:p>
    <w:p w14:paraId="5F5206EF" w14:textId="77777777" w:rsidR="001D6E7E" w:rsidRPr="00590876" w:rsidRDefault="001D6E7E" w:rsidP="006F7E33">
      <w:pPr>
        <w:pStyle w:val="Default"/>
        <w:jc w:val="center"/>
        <w:rPr>
          <w:b/>
          <w:bCs/>
          <w:sz w:val="28"/>
          <w:szCs w:val="28"/>
        </w:rPr>
      </w:pPr>
      <w:r w:rsidRPr="00590876">
        <w:rPr>
          <w:b/>
          <w:bCs/>
          <w:sz w:val="28"/>
          <w:szCs w:val="28"/>
        </w:rPr>
        <w:t>NOLIKUMS</w:t>
      </w:r>
    </w:p>
    <w:p w14:paraId="68E0FA3B" w14:textId="77777777" w:rsidR="001D6E7E" w:rsidRPr="00590876" w:rsidRDefault="001D6E7E" w:rsidP="00590876">
      <w:pPr>
        <w:pStyle w:val="Default"/>
        <w:jc w:val="center"/>
        <w:rPr>
          <w:sz w:val="28"/>
          <w:szCs w:val="28"/>
        </w:rPr>
      </w:pPr>
    </w:p>
    <w:p w14:paraId="19EC897F" w14:textId="77777777" w:rsidR="001D6E7E" w:rsidRPr="00590876" w:rsidRDefault="001D6E7E" w:rsidP="00590876">
      <w:pPr>
        <w:pStyle w:val="Default"/>
        <w:jc w:val="center"/>
        <w:rPr>
          <w:b/>
          <w:bCs/>
          <w:sz w:val="28"/>
          <w:szCs w:val="28"/>
        </w:rPr>
      </w:pPr>
      <w:r w:rsidRPr="00590876">
        <w:rPr>
          <w:b/>
          <w:bCs/>
          <w:sz w:val="28"/>
          <w:szCs w:val="28"/>
        </w:rPr>
        <w:t>Nodibinājuma „Viduslatgales pārnovadu fonds” mazo grantu projektu konkurss</w:t>
      </w:r>
      <w:r w:rsidR="00590876">
        <w:rPr>
          <w:b/>
          <w:bCs/>
          <w:sz w:val="28"/>
          <w:szCs w:val="28"/>
        </w:rPr>
        <w:t xml:space="preserve"> </w:t>
      </w:r>
      <w:r w:rsidRPr="00590876">
        <w:rPr>
          <w:b/>
          <w:bCs/>
          <w:sz w:val="28"/>
          <w:szCs w:val="28"/>
        </w:rPr>
        <w:t>„Ied</w:t>
      </w:r>
      <w:r w:rsidR="0029341F">
        <w:rPr>
          <w:b/>
          <w:bCs/>
          <w:sz w:val="28"/>
          <w:szCs w:val="28"/>
        </w:rPr>
        <w:t>zīvotāji veido savu vidi 201</w:t>
      </w:r>
      <w:r w:rsidR="00411966">
        <w:rPr>
          <w:b/>
          <w:bCs/>
          <w:sz w:val="28"/>
          <w:szCs w:val="28"/>
        </w:rPr>
        <w:t>9</w:t>
      </w:r>
      <w:r w:rsidRPr="00590876">
        <w:rPr>
          <w:b/>
          <w:bCs/>
          <w:sz w:val="28"/>
          <w:szCs w:val="28"/>
        </w:rPr>
        <w:t>”</w:t>
      </w:r>
    </w:p>
    <w:p w14:paraId="22637B5F" w14:textId="77777777" w:rsidR="001D6E7E" w:rsidRDefault="001D6E7E" w:rsidP="00F11488">
      <w:pPr>
        <w:pStyle w:val="Default"/>
        <w:jc w:val="both"/>
        <w:rPr>
          <w:sz w:val="23"/>
          <w:szCs w:val="23"/>
        </w:rPr>
      </w:pPr>
    </w:p>
    <w:p w14:paraId="5D80A1C2" w14:textId="77777777" w:rsidR="009B22B5" w:rsidRDefault="001D6E7E" w:rsidP="009B22B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Vispārīgie noteikumi </w:t>
      </w:r>
    </w:p>
    <w:p w14:paraId="2ACA7CCC" w14:textId="77777777" w:rsidR="009B22B5" w:rsidRDefault="001D6E7E" w:rsidP="009B22B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Mazo grantu projektu konkursu </w:t>
      </w:r>
      <w:r w:rsidRPr="001D6E7E">
        <w:rPr>
          <w:sz w:val="23"/>
          <w:szCs w:val="23"/>
        </w:rPr>
        <w:t>“</w:t>
      </w:r>
      <w:r w:rsidRPr="001D6E7E">
        <w:rPr>
          <w:bCs/>
          <w:sz w:val="23"/>
          <w:szCs w:val="23"/>
        </w:rPr>
        <w:t>Iedzīvotāji veido savu vidi</w:t>
      </w:r>
      <w:r w:rsidRPr="001D6E7E">
        <w:rPr>
          <w:sz w:val="23"/>
          <w:szCs w:val="23"/>
        </w:rPr>
        <w:t>”</w:t>
      </w:r>
      <w:r>
        <w:rPr>
          <w:sz w:val="23"/>
          <w:szCs w:val="23"/>
        </w:rPr>
        <w:t xml:space="preserve"> (turpmāk – konkurss) organizē </w:t>
      </w:r>
      <w:r w:rsidR="00D17DDF">
        <w:rPr>
          <w:bCs/>
          <w:sz w:val="23"/>
          <w:szCs w:val="23"/>
        </w:rPr>
        <w:t>n</w:t>
      </w:r>
      <w:r w:rsidRPr="001D6E7E">
        <w:rPr>
          <w:bCs/>
          <w:sz w:val="23"/>
          <w:szCs w:val="23"/>
        </w:rPr>
        <w:t>odibinājum</w:t>
      </w:r>
      <w:r>
        <w:rPr>
          <w:bCs/>
          <w:sz w:val="23"/>
          <w:szCs w:val="23"/>
        </w:rPr>
        <w:t>s</w:t>
      </w:r>
      <w:r w:rsidRPr="001D6E7E">
        <w:rPr>
          <w:bCs/>
          <w:sz w:val="23"/>
          <w:szCs w:val="23"/>
        </w:rPr>
        <w:t xml:space="preserve"> „Viduslatgales pārnovadu fonds</w:t>
      </w:r>
      <w:r>
        <w:rPr>
          <w:sz w:val="23"/>
          <w:szCs w:val="23"/>
        </w:rPr>
        <w:t>”</w:t>
      </w:r>
      <w:r w:rsidR="00797B1C">
        <w:rPr>
          <w:sz w:val="23"/>
          <w:szCs w:val="23"/>
        </w:rPr>
        <w:t xml:space="preserve"> (turpmāk – VLPF)</w:t>
      </w:r>
    </w:p>
    <w:p w14:paraId="35227879" w14:textId="77777777" w:rsidR="009B22B5" w:rsidRDefault="001D6E7E" w:rsidP="009B22B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t>Konkursa finansējumu veido Līvān</w:t>
      </w:r>
      <w:r w:rsidR="00D17DDF" w:rsidRPr="009B22B5">
        <w:rPr>
          <w:sz w:val="23"/>
          <w:szCs w:val="23"/>
        </w:rPr>
        <w:t xml:space="preserve">u, Preiļu, Vārkavas un Aglonas </w:t>
      </w:r>
      <w:r w:rsidRPr="009B22B5">
        <w:rPr>
          <w:sz w:val="23"/>
          <w:szCs w:val="23"/>
        </w:rPr>
        <w:t xml:space="preserve">novadu pašvaldību piešķirtais finansējums. </w:t>
      </w:r>
    </w:p>
    <w:p w14:paraId="0674960C" w14:textId="77777777" w:rsidR="009B22B5" w:rsidRDefault="001D6E7E" w:rsidP="009B22B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t xml:space="preserve">Projekta ieviešanas vieta ir Līvānu, Preiļu, Vārkavas un Aglonas novadi. </w:t>
      </w:r>
    </w:p>
    <w:p w14:paraId="41AD06E7" w14:textId="77777777" w:rsidR="001D6E7E" w:rsidRPr="009B22B5" w:rsidRDefault="001D6E7E" w:rsidP="009B22B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t xml:space="preserve">Konkursa kontaktpersona: </w:t>
      </w:r>
      <w:r w:rsidRPr="009B22B5">
        <w:rPr>
          <w:bCs/>
          <w:sz w:val="23"/>
          <w:szCs w:val="23"/>
        </w:rPr>
        <w:t>Nodibinājuma „Viduslatgales pārnovadu fonds</w:t>
      </w:r>
      <w:r w:rsidRPr="009B22B5">
        <w:rPr>
          <w:sz w:val="23"/>
          <w:szCs w:val="23"/>
        </w:rPr>
        <w:t>”</w:t>
      </w:r>
    </w:p>
    <w:p w14:paraId="25EE9CC4" w14:textId="7D1B8166" w:rsidR="001D6E7E" w:rsidRDefault="001D6E7E" w:rsidP="009B22B5">
      <w:pPr>
        <w:pStyle w:val="Default"/>
        <w:ind w:left="709"/>
        <w:jc w:val="both"/>
        <w:rPr>
          <w:sz w:val="23"/>
          <w:szCs w:val="23"/>
        </w:rPr>
      </w:pPr>
      <w:r w:rsidRPr="00C82623">
        <w:rPr>
          <w:color w:val="auto"/>
          <w:sz w:val="23"/>
          <w:szCs w:val="23"/>
        </w:rPr>
        <w:t>valdes locekle</w:t>
      </w:r>
      <w:r w:rsidR="00334338">
        <w:rPr>
          <w:color w:val="auto"/>
          <w:sz w:val="23"/>
          <w:szCs w:val="23"/>
        </w:rPr>
        <w:t xml:space="preserve">s </w:t>
      </w:r>
      <w:proofErr w:type="spellStart"/>
      <w:r w:rsidR="00334338">
        <w:rPr>
          <w:color w:val="auto"/>
          <w:sz w:val="23"/>
          <w:szCs w:val="23"/>
        </w:rPr>
        <w:t>p.i</w:t>
      </w:r>
      <w:proofErr w:type="spellEnd"/>
      <w:r w:rsidR="00334338">
        <w:rPr>
          <w:color w:val="auto"/>
          <w:sz w:val="23"/>
          <w:szCs w:val="23"/>
        </w:rPr>
        <w:t>.</w:t>
      </w:r>
      <w:r w:rsidRPr="00C82623">
        <w:rPr>
          <w:color w:val="auto"/>
          <w:sz w:val="23"/>
          <w:szCs w:val="23"/>
        </w:rPr>
        <w:t xml:space="preserve"> </w:t>
      </w:r>
      <w:r w:rsidR="00334338">
        <w:rPr>
          <w:color w:val="auto"/>
          <w:sz w:val="23"/>
          <w:szCs w:val="23"/>
        </w:rPr>
        <w:t>Valija Vaivode</w:t>
      </w:r>
      <w:r w:rsidRPr="00C82623">
        <w:rPr>
          <w:color w:val="auto"/>
          <w:sz w:val="23"/>
          <w:szCs w:val="23"/>
        </w:rPr>
        <w:t>, mob.</w:t>
      </w:r>
      <w:r w:rsidR="003268B8">
        <w:rPr>
          <w:color w:val="auto"/>
          <w:sz w:val="23"/>
          <w:szCs w:val="23"/>
        </w:rPr>
        <w:t xml:space="preserve"> </w:t>
      </w:r>
      <w:r w:rsidR="003268B8" w:rsidRPr="00C82623">
        <w:rPr>
          <w:color w:val="auto"/>
          <w:sz w:val="23"/>
          <w:szCs w:val="23"/>
        </w:rPr>
        <w:t>T</w:t>
      </w:r>
      <w:r w:rsidRPr="00C82623">
        <w:rPr>
          <w:color w:val="auto"/>
          <w:sz w:val="23"/>
          <w:szCs w:val="23"/>
        </w:rPr>
        <w:t>ālrunis</w:t>
      </w:r>
      <w:r w:rsidR="003268B8">
        <w:rPr>
          <w:color w:val="auto"/>
          <w:sz w:val="23"/>
          <w:szCs w:val="23"/>
        </w:rPr>
        <w:t xml:space="preserve"> </w:t>
      </w:r>
      <w:r w:rsidR="00334338">
        <w:rPr>
          <w:color w:val="auto"/>
          <w:sz w:val="23"/>
          <w:szCs w:val="23"/>
        </w:rPr>
        <w:t>22026684</w:t>
      </w:r>
      <w:r w:rsidRPr="00C82623">
        <w:rPr>
          <w:color w:val="auto"/>
          <w:sz w:val="23"/>
          <w:szCs w:val="23"/>
        </w:rPr>
        <w:t>,</w:t>
      </w:r>
      <w:r w:rsidRPr="00B73409">
        <w:rPr>
          <w:color w:val="C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e-pasts: </w:t>
      </w:r>
      <w:hyperlink r:id="rId8" w:history="1">
        <w:r w:rsidRPr="00445CCD">
          <w:rPr>
            <w:rStyle w:val="Hyperlink"/>
            <w:sz w:val="23"/>
            <w:szCs w:val="23"/>
          </w:rPr>
          <w:t>vlpf@inbox.lv</w:t>
        </w:r>
      </w:hyperlink>
      <w:r>
        <w:rPr>
          <w:sz w:val="23"/>
          <w:szCs w:val="23"/>
        </w:rPr>
        <w:t>,  a</w:t>
      </w:r>
      <w:r w:rsidR="006342ED">
        <w:rPr>
          <w:sz w:val="23"/>
          <w:szCs w:val="23"/>
        </w:rPr>
        <w:t>drese Tirgus laukums 1</w:t>
      </w:r>
      <w:r>
        <w:rPr>
          <w:sz w:val="23"/>
          <w:szCs w:val="23"/>
        </w:rPr>
        <w:t>, Preiļi, LV-5301</w:t>
      </w:r>
    </w:p>
    <w:p w14:paraId="4E00E4AB" w14:textId="77777777" w:rsidR="001D6E7E" w:rsidRDefault="001D6E7E" w:rsidP="00F1148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13514951" w14:textId="77777777" w:rsidR="009B22B5" w:rsidRDefault="001D6E7E" w:rsidP="009B22B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Projektu konkursa mērķis un tematiskie virzieni </w:t>
      </w:r>
    </w:p>
    <w:p w14:paraId="3076700F" w14:textId="77777777" w:rsidR="0077696C" w:rsidRPr="00FE3374" w:rsidRDefault="0077696C" w:rsidP="00FE337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7696C">
        <w:rPr>
          <w:color w:val="auto"/>
        </w:rPr>
        <w:t>Projektu konkursa mērķis ir atbalstīt radošus un inovatīvus  vietējo iniciatīvas grupu un sabiedrisku organizāciju projektus</w:t>
      </w:r>
      <w:r w:rsidR="00FE3374">
        <w:rPr>
          <w:color w:val="auto"/>
        </w:rPr>
        <w:t xml:space="preserve">. </w:t>
      </w:r>
      <w:r w:rsidR="00FE3374" w:rsidRPr="00FE3374">
        <w:rPr>
          <w:bCs/>
          <w:color w:val="auto"/>
        </w:rPr>
        <w:t>Ī</w:t>
      </w:r>
      <w:r w:rsidRPr="00FE3374">
        <w:rPr>
          <w:color w:val="auto"/>
        </w:rPr>
        <w:t>steno</w:t>
      </w:r>
      <w:r w:rsidR="00FE3374" w:rsidRPr="00FE3374">
        <w:rPr>
          <w:color w:val="auto"/>
        </w:rPr>
        <w:t>jot</w:t>
      </w:r>
      <w:r w:rsidRPr="00FE3374">
        <w:rPr>
          <w:color w:val="auto"/>
        </w:rPr>
        <w:t xml:space="preserve">  kultūras, izglītības, sporta, brīvā laika, uzņēmējdarbības</w:t>
      </w:r>
      <w:r w:rsidR="00FE3374">
        <w:rPr>
          <w:color w:val="auto"/>
        </w:rPr>
        <w:t xml:space="preserve"> </w:t>
      </w:r>
      <w:r w:rsidRPr="00FE3374">
        <w:rPr>
          <w:color w:val="auto"/>
        </w:rPr>
        <w:t>un vides sakopšan</w:t>
      </w:r>
      <w:r w:rsidR="00FE3374">
        <w:rPr>
          <w:color w:val="auto"/>
        </w:rPr>
        <w:t>u vietējā teritorijā</w:t>
      </w:r>
      <w:r w:rsidRPr="00FE3374">
        <w:rPr>
          <w:color w:val="auto"/>
        </w:rPr>
        <w:t>. Veicin</w:t>
      </w:r>
      <w:r w:rsidR="00FE3374">
        <w:rPr>
          <w:color w:val="auto"/>
        </w:rPr>
        <w:t>o</w:t>
      </w:r>
      <w:r w:rsidRPr="00FE3374">
        <w:rPr>
          <w:color w:val="auto"/>
        </w:rPr>
        <w:t>t minēto  aktivitāšu popularizēšanu un lauku iedzīvotāju iesaistīšanos šajās aktivitātēs</w:t>
      </w:r>
      <w:r w:rsidR="00FE3374">
        <w:rPr>
          <w:color w:val="auto"/>
        </w:rPr>
        <w:t>.</w:t>
      </w:r>
    </w:p>
    <w:p w14:paraId="4AB5BBCD" w14:textId="77777777" w:rsidR="0077696C" w:rsidRPr="00BD0483" w:rsidRDefault="0077696C" w:rsidP="0077696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t xml:space="preserve">Projektu konkursa finansējuma tematiskie virzieni ir: </w:t>
      </w:r>
    </w:p>
    <w:p w14:paraId="38F284D6" w14:textId="77777777" w:rsidR="0077696C" w:rsidRDefault="009B22B5" w:rsidP="00F11488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7696C">
        <w:rPr>
          <w:sz w:val="23"/>
          <w:szCs w:val="23"/>
        </w:rPr>
        <w:t>novadu vietējās identitātes, cilvēku talantu un sasniegumu apzināšana</w:t>
      </w:r>
      <w:r w:rsidR="00FE3374">
        <w:rPr>
          <w:sz w:val="23"/>
          <w:szCs w:val="23"/>
        </w:rPr>
        <w:t>,</w:t>
      </w:r>
    </w:p>
    <w:p w14:paraId="4ADEC5A8" w14:textId="77777777" w:rsidR="0077696C" w:rsidRDefault="0077696C" w:rsidP="0077696C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seno amatu un prasmju apgūšana, stiprinot paaudžu saiknes</w:t>
      </w:r>
      <w:r w:rsidR="00FE3374">
        <w:rPr>
          <w:sz w:val="23"/>
          <w:szCs w:val="23"/>
        </w:rPr>
        <w:t>,</w:t>
      </w:r>
    </w:p>
    <w:p w14:paraId="5F51958C" w14:textId="77777777" w:rsidR="009B22B5" w:rsidRDefault="001D6E7E" w:rsidP="00F11488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7696C" w:rsidRPr="009B22B5">
        <w:rPr>
          <w:sz w:val="23"/>
          <w:szCs w:val="23"/>
        </w:rPr>
        <w:t>sabiedriski pieejamas teritorijas sakopšana un aktīvās atpūtas vietu veidošana</w:t>
      </w:r>
      <w:r w:rsidR="00FE3374">
        <w:rPr>
          <w:sz w:val="23"/>
          <w:szCs w:val="23"/>
        </w:rPr>
        <w:t>,</w:t>
      </w:r>
    </w:p>
    <w:p w14:paraId="57E2FBB1" w14:textId="77777777" w:rsidR="009B22B5" w:rsidRDefault="0077696C" w:rsidP="00F11488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lietderīga brīvā laika pavadīšana bērniem un jauniešiem</w:t>
      </w:r>
      <w:r w:rsidR="00FE3374">
        <w:rPr>
          <w:sz w:val="23"/>
          <w:szCs w:val="23"/>
        </w:rPr>
        <w:t>,</w:t>
      </w:r>
      <w:r w:rsidR="001D6E7E" w:rsidRPr="009B22B5">
        <w:rPr>
          <w:sz w:val="23"/>
          <w:szCs w:val="23"/>
        </w:rPr>
        <w:t xml:space="preserve"> </w:t>
      </w:r>
    </w:p>
    <w:p w14:paraId="39DE9B5B" w14:textId="77777777" w:rsidR="007E059B" w:rsidRPr="0077696C" w:rsidRDefault="0077696C" w:rsidP="0077696C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E3374">
        <w:rPr>
          <w:sz w:val="23"/>
          <w:szCs w:val="23"/>
        </w:rPr>
        <w:t>k</w:t>
      </w:r>
      <w:r>
        <w:rPr>
          <w:sz w:val="23"/>
          <w:szCs w:val="23"/>
        </w:rPr>
        <w:t xml:space="preserve">ultūras un </w:t>
      </w:r>
      <w:r w:rsidR="001D6E7E" w:rsidRPr="009B22B5">
        <w:rPr>
          <w:sz w:val="23"/>
          <w:szCs w:val="23"/>
        </w:rPr>
        <w:t>sporta aktivitātes un pasākumi</w:t>
      </w:r>
      <w:r w:rsidR="00FE3374">
        <w:rPr>
          <w:sz w:val="23"/>
          <w:szCs w:val="23"/>
        </w:rPr>
        <w:t>.</w:t>
      </w:r>
      <w:r w:rsidR="001D6E7E" w:rsidRPr="009B22B5">
        <w:rPr>
          <w:sz w:val="23"/>
          <w:szCs w:val="23"/>
        </w:rPr>
        <w:t xml:space="preserve"> </w:t>
      </w:r>
    </w:p>
    <w:p w14:paraId="2BFAB4AC" w14:textId="77777777" w:rsidR="001D6E7E" w:rsidRDefault="001D6E7E" w:rsidP="00F11488">
      <w:pPr>
        <w:pStyle w:val="Default"/>
        <w:jc w:val="both"/>
        <w:rPr>
          <w:sz w:val="23"/>
          <w:szCs w:val="23"/>
        </w:rPr>
      </w:pPr>
    </w:p>
    <w:p w14:paraId="4BF1F051" w14:textId="77777777" w:rsidR="001D6E7E" w:rsidRDefault="001D6E7E" w:rsidP="00F1148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Projekta pieteikuma iesniedzējs </w:t>
      </w:r>
    </w:p>
    <w:p w14:paraId="1B9D385B" w14:textId="77777777" w:rsidR="009B22B5" w:rsidRDefault="001D6E7E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Projekta iesniedzējs</w:t>
      </w:r>
      <w:r w:rsidR="00F11488">
        <w:rPr>
          <w:sz w:val="23"/>
          <w:szCs w:val="23"/>
        </w:rPr>
        <w:t xml:space="preserve"> biedrība</w:t>
      </w:r>
      <w:r w:rsidR="00FE3374">
        <w:rPr>
          <w:sz w:val="23"/>
          <w:szCs w:val="23"/>
        </w:rPr>
        <w:t>s</w:t>
      </w:r>
      <w:r w:rsidR="00F11488">
        <w:rPr>
          <w:sz w:val="23"/>
          <w:szCs w:val="23"/>
        </w:rPr>
        <w:t>, nodibinājum</w:t>
      </w:r>
      <w:r w:rsidR="00FE3374">
        <w:rPr>
          <w:sz w:val="23"/>
          <w:szCs w:val="23"/>
        </w:rPr>
        <w:t>i</w:t>
      </w:r>
      <w:r w:rsidR="00F11488">
        <w:rPr>
          <w:sz w:val="23"/>
          <w:szCs w:val="23"/>
        </w:rPr>
        <w:t xml:space="preserve"> vai iniciatīvas grupa</w:t>
      </w:r>
      <w:r w:rsidR="00FE3374">
        <w:rPr>
          <w:sz w:val="23"/>
          <w:szCs w:val="23"/>
        </w:rPr>
        <w:t>s</w:t>
      </w:r>
      <w:r w:rsidR="00F11488">
        <w:rPr>
          <w:sz w:val="23"/>
          <w:szCs w:val="23"/>
        </w:rPr>
        <w:t>,</w:t>
      </w:r>
      <w:r>
        <w:rPr>
          <w:sz w:val="23"/>
          <w:szCs w:val="23"/>
        </w:rPr>
        <w:t xml:space="preserve"> kas darbojas Līvānu, Preiļu, Vārkavas un Aglonas  novadu  teritorijā. </w:t>
      </w:r>
    </w:p>
    <w:p w14:paraId="7987C83B" w14:textId="77777777" w:rsidR="001D6E7E" w:rsidRDefault="00830D25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9B22B5">
        <w:rPr>
          <w:sz w:val="23"/>
          <w:szCs w:val="23"/>
        </w:rPr>
        <w:t>Viens</w:t>
      </w:r>
      <w:r w:rsidRPr="009B22B5">
        <w:rPr>
          <w:color w:val="FF0000"/>
          <w:sz w:val="23"/>
          <w:szCs w:val="23"/>
        </w:rPr>
        <w:t xml:space="preserve"> </w:t>
      </w:r>
      <w:r w:rsidRPr="00E86CB3">
        <w:rPr>
          <w:color w:val="auto"/>
          <w:sz w:val="23"/>
          <w:szCs w:val="23"/>
        </w:rPr>
        <w:t xml:space="preserve">pretendents </w:t>
      </w:r>
      <w:r w:rsidR="001D6E7E" w:rsidRPr="009B22B5">
        <w:rPr>
          <w:sz w:val="23"/>
          <w:szCs w:val="23"/>
        </w:rPr>
        <w:t xml:space="preserve">var iesniegt vienu projekta pieteikumu. </w:t>
      </w:r>
    </w:p>
    <w:p w14:paraId="69198315" w14:textId="77777777" w:rsidR="00C82623" w:rsidRPr="00C82623" w:rsidRDefault="00C82623" w:rsidP="00C82623">
      <w:pPr>
        <w:pStyle w:val="Default"/>
        <w:spacing w:after="27"/>
        <w:ind w:left="284"/>
        <w:jc w:val="both"/>
        <w:rPr>
          <w:sz w:val="23"/>
          <w:szCs w:val="23"/>
        </w:rPr>
      </w:pPr>
    </w:p>
    <w:p w14:paraId="12C69C04" w14:textId="77777777" w:rsidR="009B22B5" w:rsidRDefault="001D6E7E" w:rsidP="00F1148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 Konkursa izsludināšanas kārtība </w:t>
      </w:r>
    </w:p>
    <w:p w14:paraId="685C01B1" w14:textId="77777777" w:rsidR="001D6E7E" w:rsidRDefault="001D6E7E" w:rsidP="009B22B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Konkursu izsludina konkursa organizētājs ievietojot informāciju mājas lapās </w:t>
      </w:r>
      <w:hyperlink r:id="rId9" w:history="1">
        <w:r w:rsidR="006342ED" w:rsidRPr="009A6B85">
          <w:rPr>
            <w:rStyle w:val="Hyperlink"/>
            <w:sz w:val="23"/>
            <w:szCs w:val="23"/>
          </w:rPr>
          <w:t>www.vlpf.lv</w:t>
        </w:r>
      </w:hyperlink>
      <w:r w:rsidR="00E549D3">
        <w:rPr>
          <w:sz w:val="23"/>
          <w:szCs w:val="23"/>
        </w:rPr>
        <w:t xml:space="preserve">,  </w:t>
      </w:r>
      <w:hyperlink r:id="rId10" w:history="1">
        <w:r w:rsidR="00E549D3" w:rsidRPr="00445CCD">
          <w:rPr>
            <w:rStyle w:val="Hyperlink"/>
            <w:sz w:val="23"/>
            <w:szCs w:val="23"/>
          </w:rPr>
          <w:t>www.livani.lv</w:t>
        </w:r>
      </w:hyperlink>
      <w:r w:rsidR="00E549D3">
        <w:rPr>
          <w:sz w:val="23"/>
          <w:szCs w:val="23"/>
        </w:rPr>
        <w:t xml:space="preserve">, </w:t>
      </w:r>
      <w:hyperlink r:id="rId11" w:history="1">
        <w:r w:rsidR="00E549D3" w:rsidRPr="00445CCD">
          <w:rPr>
            <w:rStyle w:val="Hyperlink"/>
            <w:sz w:val="23"/>
            <w:szCs w:val="23"/>
          </w:rPr>
          <w:t>www.preili.lv</w:t>
        </w:r>
      </w:hyperlink>
      <w:r w:rsidR="00E549D3">
        <w:rPr>
          <w:sz w:val="23"/>
          <w:szCs w:val="23"/>
        </w:rPr>
        <w:t xml:space="preserve">, </w:t>
      </w:r>
      <w:hyperlink r:id="rId12" w:history="1">
        <w:r w:rsidR="00E549D3" w:rsidRPr="00445CCD">
          <w:rPr>
            <w:rStyle w:val="Hyperlink"/>
            <w:sz w:val="23"/>
            <w:szCs w:val="23"/>
          </w:rPr>
          <w:t>www.aglona.lv</w:t>
        </w:r>
      </w:hyperlink>
      <w:r w:rsidR="00E549D3">
        <w:rPr>
          <w:sz w:val="23"/>
          <w:szCs w:val="23"/>
        </w:rPr>
        <w:t xml:space="preserve">, </w:t>
      </w:r>
      <w:hyperlink r:id="rId13" w:history="1">
        <w:r w:rsidR="00E549D3" w:rsidRPr="00445CCD">
          <w:rPr>
            <w:rStyle w:val="Hyperlink"/>
            <w:sz w:val="23"/>
            <w:szCs w:val="23"/>
          </w:rPr>
          <w:t>www.varkava.lv</w:t>
        </w:r>
      </w:hyperlink>
      <w:r w:rsidR="00E549D3">
        <w:rPr>
          <w:sz w:val="23"/>
          <w:szCs w:val="23"/>
        </w:rPr>
        <w:t>.</w:t>
      </w:r>
    </w:p>
    <w:p w14:paraId="2CB9E501" w14:textId="77777777" w:rsidR="00560073" w:rsidRDefault="00560073" w:rsidP="00F11488">
      <w:pPr>
        <w:pStyle w:val="Default"/>
        <w:jc w:val="both"/>
        <w:rPr>
          <w:sz w:val="23"/>
          <w:szCs w:val="23"/>
        </w:rPr>
      </w:pPr>
    </w:p>
    <w:p w14:paraId="72931AF2" w14:textId="77777777" w:rsidR="009B22B5" w:rsidRDefault="001D6E7E" w:rsidP="009B22B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Projekta pieteikuma saturs un noformējums </w:t>
      </w:r>
    </w:p>
    <w:p w14:paraId="107DAFFA" w14:textId="77777777" w:rsidR="009B22B5" w:rsidRDefault="001D6E7E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Projekta pieteikums iesniedzams latviešu valodā, datorrakstā, noformēts uz A4 formāta lapām. </w:t>
      </w:r>
    </w:p>
    <w:p w14:paraId="40D4B940" w14:textId="77777777" w:rsidR="001D6E7E" w:rsidRPr="009B22B5" w:rsidRDefault="001D6E7E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t xml:space="preserve">Projekta pieteikumā jāietver: </w:t>
      </w:r>
    </w:p>
    <w:p w14:paraId="3BD3A544" w14:textId="77777777" w:rsidR="009B22B5" w:rsidRDefault="001D6E7E" w:rsidP="009B22B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aizpildīta projekta pieteikuma veidlapa (1. pielikums); </w:t>
      </w:r>
    </w:p>
    <w:p w14:paraId="4177F373" w14:textId="77777777" w:rsidR="009B22B5" w:rsidRDefault="001D6E7E" w:rsidP="00F11488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Saskaņojums ar nekustamā īpašuma īpašnieku, ja projektā ir paredzēta stacionāru</w:t>
      </w:r>
      <w:r w:rsidR="00E549D3">
        <w:rPr>
          <w:sz w:val="23"/>
          <w:szCs w:val="23"/>
        </w:rPr>
        <w:t xml:space="preserve"> pamatlīdzekļu izvietošana (piem. sporta laukumi, rotaļu laukumi, atpūtas vietas u.c.). </w:t>
      </w:r>
    </w:p>
    <w:p w14:paraId="31C36323" w14:textId="77777777" w:rsidR="009B22B5" w:rsidRDefault="00E549D3" w:rsidP="00F11488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t>Apliecinājums</w:t>
      </w:r>
      <w:r w:rsidR="004138C1">
        <w:rPr>
          <w:sz w:val="23"/>
          <w:szCs w:val="23"/>
        </w:rPr>
        <w:t xml:space="preserve"> no sadarbības partneriem </w:t>
      </w:r>
      <w:r w:rsidR="004138C1" w:rsidRPr="004138C1">
        <w:rPr>
          <w:color w:val="244061"/>
          <w:sz w:val="23"/>
          <w:szCs w:val="23"/>
        </w:rPr>
        <w:t>un</w:t>
      </w:r>
      <w:r w:rsidRPr="009B22B5">
        <w:rPr>
          <w:sz w:val="23"/>
          <w:szCs w:val="23"/>
        </w:rPr>
        <w:t xml:space="preserve"> projekta līdzfinansētājiem, par iesaistīšanos projekta aktivitātēs, konkrēti veicamajiem pienākumiem un plānoto finansējumu, </w:t>
      </w:r>
    </w:p>
    <w:p w14:paraId="2FBEFFD2" w14:textId="77777777" w:rsidR="00E549D3" w:rsidRPr="009B22B5" w:rsidRDefault="00E549D3" w:rsidP="00F11488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 w:rsidRPr="009B22B5">
        <w:rPr>
          <w:sz w:val="23"/>
          <w:szCs w:val="23"/>
        </w:rPr>
        <w:lastRenderedPageBreak/>
        <w:t>Citi projektu raksturojoši materiāli un pielikumi pēc pretendenta ieskatiem (rekomendācijas, pasākum</w:t>
      </w:r>
      <w:r w:rsidR="004138C1">
        <w:rPr>
          <w:sz w:val="23"/>
          <w:szCs w:val="23"/>
        </w:rPr>
        <w:t xml:space="preserve">a programmas, </w:t>
      </w:r>
      <w:r w:rsidR="004138C1" w:rsidRPr="00C82623">
        <w:rPr>
          <w:color w:val="auto"/>
          <w:sz w:val="23"/>
          <w:szCs w:val="23"/>
        </w:rPr>
        <w:t>ieceres apraksti</w:t>
      </w:r>
      <w:r w:rsidRPr="00C82623">
        <w:rPr>
          <w:color w:val="auto"/>
          <w:sz w:val="23"/>
          <w:szCs w:val="23"/>
        </w:rPr>
        <w:t>, skices, u.c).</w:t>
      </w:r>
      <w:r w:rsidRPr="009B22B5">
        <w:rPr>
          <w:sz w:val="23"/>
          <w:szCs w:val="23"/>
        </w:rPr>
        <w:t xml:space="preserve"> </w:t>
      </w:r>
    </w:p>
    <w:p w14:paraId="4D68E76A" w14:textId="77777777" w:rsidR="00E549D3" w:rsidRDefault="00E549D3" w:rsidP="009B22B5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Projekta pieteikuma elektroniskā versija jānosūta uz e-pastu: </w:t>
      </w:r>
      <w:hyperlink r:id="rId14" w:history="1">
        <w:r w:rsidRPr="00445CCD">
          <w:rPr>
            <w:rStyle w:val="Hyperlink"/>
            <w:sz w:val="23"/>
            <w:szCs w:val="23"/>
          </w:rPr>
          <w:t>vlpf@inbox.lv</w:t>
        </w:r>
      </w:hyperlink>
      <w:r>
        <w:rPr>
          <w:sz w:val="23"/>
          <w:szCs w:val="23"/>
        </w:rPr>
        <w:t xml:space="preserve"> </w:t>
      </w:r>
    </w:p>
    <w:p w14:paraId="4C82BC54" w14:textId="77777777" w:rsidR="00E549D3" w:rsidRDefault="00E549D3" w:rsidP="009B22B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Aizpildīts projekta pieteikums iesniedzams vienā eksemplārā. </w:t>
      </w:r>
    </w:p>
    <w:p w14:paraId="4E7FAECB" w14:textId="77777777" w:rsidR="00E549D3" w:rsidRDefault="00E549D3" w:rsidP="00F11488">
      <w:pPr>
        <w:pStyle w:val="Default"/>
        <w:jc w:val="both"/>
        <w:rPr>
          <w:sz w:val="23"/>
          <w:szCs w:val="23"/>
        </w:rPr>
      </w:pPr>
    </w:p>
    <w:p w14:paraId="13617824" w14:textId="77777777" w:rsidR="00E549D3" w:rsidRDefault="00E549D3" w:rsidP="00F1148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VI Projektu finansēšanas nosacījumi, at</w:t>
      </w:r>
      <w:r w:rsidR="00FE3374">
        <w:rPr>
          <w:b/>
          <w:bCs/>
          <w:sz w:val="23"/>
          <w:szCs w:val="23"/>
        </w:rPr>
        <w:t>tiecināmās</w:t>
      </w:r>
      <w:r>
        <w:rPr>
          <w:b/>
          <w:bCs/>
          <w:sz w:val="23"/>
          <w:szCs w:val="23"/>
        </w:rPr>
        <w:t xml:space="preserve"> un neat</w:t>
      </w:r>
      <w:r w:rsidR="00FE3374">
        <w:rPr>
          <w:b/>
          <w:bCs/>
          <w:sz w:val="23"/>
          <w:szCs w:val="23"/>
        </w:rPr>
        <w:t>tiecināmās</w:t>
      </w:r>
      <w:r>
        <w:rPr>
          <w:b/>
          <w:bCs/>
          <w:sz w:val="23"/>
          <w:szCs w:val="23"/>
        </w:rPr>
        <w:t xml:space="preserve"> izmaksas </w:t>
      </w:r>
    </w:p>
    <w:p w14:paraId="1D4AC11E" w14:textId="77777777" w:rsidR="009B22B5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Projektu konkursa</w:t>
      </w:r>
      <w:r w:rsidR="008B124F">
        <w:rPr>
          <w:sz w:val="23"/>
          <w:szCs w:val="23"/>
        </w:rPr>
        <w:t xml:space="preserve"> un noslēguma pasāk</w:t>
      </w:r>
      <w:r w:rsidR="003A53A2">
        <w:rPr>
          <w:sz w:val="23"/>
          <w:szCs w:val="23"/>
        </w:rPr>
        <w:t>uma kopējais finansējums</w:t>
      </w:r>
      <w:r w:rsidR="003A53A2" w:rsidRPr="00E7125C">
        <w:rPr>
          <w:color w:val="244061"/>
          <w:sz w:val="23"/>
          <w:szCs w:val="23"/>
        </w:rPr>
        <w:t xml:space="preserve"> </w:t>
      </w:r>
      <w:r w:rsidR="00B73409" w:rsidRPr="00C82623">
        <w:rPr>
          <w:b/>
          <w:color w:val="auto"/>
          <w:sz w:val="23"/>
          <w:szCs w:val="23"/>
        </w:rPr>
        <w:t>1</w:t>
      </w:r>
      <w:r w:rsidR="00411966">
        <w:rPr>
          <w:b/>
          <w:color w:val="auto"/>
          <w:sz w:val="23"/>
          <w:szCs w:val="23"/>
        </w:rPr>
        <w:t>4</w:t>
      </w:r>
      <w:r w:rsidR="00B73409" w:rsidRPr="00C82623">
        <w:rPr>
          <w:b/>
          <w:color w:val="auto"/>
          <w:sz w:val="23"/>
          <w:szCs w:val="23"/>
        </w:rPr>
        <w:t> 2</w:t>
      </w:r>
      <w:r w:rsidR="00205CF4">
        <w:rPr>
          <w:b/>
          <w:color w:val="auto"/>
          <w:sz w:val="23"/>
          <w:szCs w:val="23"/>
        </w:rPr>
        <w:t>5</w:t>
      </w:r>
      <w:r w:rsidR="00346917" w:rsidRPr="00C82623">
        <w:rPr>
          <w:b/>
          <w:color w:val="auto"/>
          <w:sz w:val="23"/>
          <w:szCs w:val="23"/>
        </w:rPr>
        <w:t>0. 00</w:t>
      </w:r>
      <w:r w:rsidRPr="00C82623">
        <w:rPr>
          <w:b/>
          <w:color w:val="auto"/>
          <w:sz w:val="23"/>
          <w:szCs w:val="23"/>
        </w:rPr>
        <w:t xml:space="preserve"> EUR.</w:t>
      </w:r>
      <w:r w:rsidRPr="00E7125C">
        <w:rPr>
          <w:color w:val="244061"/>
          <w:sz w:val="23"/>
          <w:szCs w:val="23"/>
        </w:rPr>
        <w:t xml:space="preserve"> </w:t>
      </w:r>
    </w:p>
    <w:p w14:paraId="57DF4CAD" w14:textId="77777777" w:rsidR="009B22B5" w:rsidRPr="003A53A2" w:rsidRDefault="00E549D3" w:rsidP="003A53A2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9B22B5">
        <w:rPr>
          <w:sz w:val="23"/>
          <w:szCs w:val="23"/>
        </w:rPr>
        <w:t>Minimālais finansējums vienam projektam netiek ierobežots, maksimālais</w:t>
      </w:r>
      <w:r w:rsidR="008B124F" w:rsidRPr="009B22B5">
        <w:rPr>
          <w:sz w:val="23"/>
          <w:szCs w:val="23"/>
        </w:rPr>
        <w:t>:</w:t>
      </w:r>
      <w:r w:rsidR="003A53A2">
        <w:rPr>
          <w:sz w:val="23"/>
          <w:szCs w:val="23"/>
        </w:rPr>
        <w:t xml:space="preserve"> </w:t>
      </w:r>
      <w:r w:rsidR="001A5D91" w:rsidRPr="003A53A2">
        <w:rPr>
          <w:b/>
          <w:sz w:val="23"/>
          <w:szCs w:val="23"/>
        </w:rPr>
        <w:t>5</w:t>
      </w:r>
      <w:r w:rsidR="006342ED">
        <w:rPr>
          <w:b/>
          <w:sz w:val="23"/>
          <w:szCs w:val="23"/>
        </w:rPr>
        <w:t>5</w:t>
      </w:r>
      <w:r w:rsidR="008B124F" w:rsidRPr="003A53A2">
        <w:rPr>
          <w:b/>
          <w:sz w:val="23"/>
          <w:szCs w:val="23"/>
        </w:rPr>
        <w:t>0 EUR</w:t>
      </w:r>
    </w:p>
    <w:p w14:paraId="2C8D6C34" w14:textId="77777777" w:rsidR="009B22B5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b/>
          <w:sz w:val="23"/>
          <w:szCs w:val="23"/>
        </w:rPr>
      </w:pPr>
      <w:r>
        <w:rPr>
          <w:sz w:val="23"/>
          <w:szCs w:val="23"/>
        </w:rPr>
        <w:t>Izmaksām jābūt tieši saistītām ar projekta īstenošanu. At</w:t>
      </w:r>
      <w:r w:rsidR="00FE3374">
        <w:rPr>
          <w:sz w:val="23"/>
          <w:szCs w:val="23"/>
        </w:rPr>
        <w:t>tiecināmās</w:t>
      </w:r>
      <w:r>
        <w:rPr>
          <w:sz w:val="23"/>
          <w:szCs w:val="23"/>
        </w:rPr>
        <w:t xml:space="preserve"> izmaksas var būt, </w:t>
      </w:r>
      <w:r w:rsidR="00830D25">
        <w:rPr>
          <w:sz w:val="23"/>
          <w:szCs w:val="23"/>
        </w:rPr>
        <w:t xml:space="preserve"> pamatlīdzekļu,</w:t>
      </w:r>
      <w:r w:rsidR="00360252">
        <w:rPr>
          <w:sz w:val="23"/>
          <w:szCs w:val="23"/>
        </w:rPr>
        <w:t xml:space="preserve"> izejmateriālu,</w:t>
      </w:r>
      <w:r w:rsidR="00830D25">
        <w:rPr>
          <w:sz w:val="23"/>
          <w:szCs w:val="23"/>
        </w:rPr>
        <w:t xml:space="preserve"> </w:t>
      </w:r>
      <w:r>
        <w:rPr>
          <w:sz w:val="23"/>
          <w:szCs w:val="23"/>
        </w:rPr>
        <w:t>inventāra iegāde</w:t>
      </w:r>
      <w:r w:rsidR="00FE3374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un pakalpojumi aktivitāšu nodrošināšanai. </w:t>
      </w:r>
    </w:p>
    <w:p w14:paraId="487CDB2F" w14:textId="77777777" w:rsidR="009B22B5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b/>
          <w:sz w:val="23"/>
          <w:szCs w:val="23"/>
        </w:rPr>
      </w:pPr>
      <w:r w:rsidRPr="009B22B5">
        <w:rPr>
          <w:sz w:val="23"/>
          <w:szCs w:val="23"/>
        </w:rPr>
        <w:t>Neat</w:t>
      </w:r>
      <w:r w:rsidR="00360252">
        <w:rPr>
          <w:sz w:val="23"/>
          <w:szCs w:val="23"/>
        </w:rPr>
        <w:t>tiecināmās</w:t>
      </w:r>
      <w:r w:rsidRPr="009B22B5">
        <w:rPr>
          <w:sz w:val="23"/>
          <w:szCs w:val="23"/>
        </w:rPr>
        <w:t xml:space="preserve"> izmaksas ir administratīvās izmaksas, balvas, atalgojums par paveikto darbu un ēdināšana, t.sk. ēdināšanas pakalpojuma </w:t>
      </w:r>
      <w:r w:rsidR="00360252">
        <w:rPr>
          <w:sz w:val="23"/>
          <w:szCs w:val="23"/>
        </w:rPr>
        <w:t>izmaksas</w:t>
      </w:r>
      <w:r w:rsidRPr="009B22B5">
        <w:rPr>
          <w:sz w:val="23"/>
          <w:szCs w:val="23"/>
        </w:rPr>
        <w:t xml:space="preserve">. </w:t>
      </w:r>
    </w:p>
    <w:p w14:paraId="78F1812C" w14:textId="77777777" w:rsidR="009B22B5" w:rsidRPr="00360252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b/>
          <w:sz w:val="23"/>
          <w:szCs w:val="23"/>
        </w:rPr>
      </w:pPr>
      <w:r w:rsidRPr="009B22B5">
        <w:rPr>
          <w:sz w:val="23"/>
          <w:szCs w:val="23"/>
        </w:rPr>
        <w:t xml:space="preserve">Projekta ietvaros nevar tikt finansēti </w:t>
      </w:r>
      <w:r w:rsidR="00797B1C" w:rsidRPr="009B22B5">
        <w:rPr>
          <w:sz w:val="23"/>
          <w:szCs w:val="23"/>
        </w:rPr>
        <w:t xml:space="preserve">VLPF teritorijas </w:t>
      </w:r>
      <w:r w:rsidR="00797B1C" w:rsidRPr="00360252">
        <w:rPr>
          <w:b/>
          <w:sz w:val="23"/>
          <w:szCs w:val="23"/>
        </w:rPr>
        <w:t>novadu pašvaldību</w:t>
      </w:r>
      <w:r w:rsidRPr="00360252">
        <w:rPr>
          <w:b/>
          <w:sz w:val="23"/>
          <w:szCs w:val="23"/>
        </w:rPr>
        <w:t xml:space="preserve"> iestāžu un to struktūrvienību organizētie pasākumi. </w:t>
      </w:r>
    </w:p>
    <w:p w14:paraId="63F572CA" w14:textId="77777777" w:rsidR="009B22B5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b/>
          <w:sz w:val="23"/>
          <w:szCs w:val="23"/>
        </w:rPr>
      </w:pPr>
      <w:r w:rsidRPr="009B22B5">
        <w:rPr>
          <w:sz w:val="23"/>
          <w:szCs w:val="23"/>
        </w:rPr>
        <w:t>Projekta izmaksas ir at</w:t>
      </w:r>
      <w:r w:rsidR="00360252">
        <w:rPr>
          <w:sz w:val="23"/>
          <w:szCs w:val="23"/>
        </w:rPr>
        <w:t>tiecināmas</w:t>
      </w:r>
      <w:r w:rsidRPr="009B22B5">
        <w:rPr>
          <w:sz w:val="23"/>
          <w:szCs w:val="23"/>
        </w:rPr>
        <w:t xml:space="preserve"> tikai tādā gadījumā, ja tās ir pierādāmas ar grāmatvedības un maksājumu apliecinošiem dokumentiem. </w:t>
      </w:r>
    </w:p>
    <w:p w14:paraId="5A418852" w14:textId="77777777" w:rsidR="004169AF" w:rsidRPr="00C82623" w:rsidRDefault="00B326D3" w:rsidP="00B326D3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C82623">
        <w:rPr>
          <w:color w:val="auto"/>
          <w:sz w:val="23"/>
          <w:szCs w:val="23"/>
        </w:rPr>
        <w:t xml:space="preserve">Projektiem jāpiesaista līdzfinasējums 10% apmērā no kopējām projektu izmaksām. Tas var būt </w:t>
      </w:r>
      <w:r w:rsidR="00360252">
        <w:rPr>
          <w:color w:val="auto"/>
          <w:sz w:val="23"/>
          <w:szCs w:val="23"/>
        </w:rPr>
        <w:t>finansiālais ieguldījums</w:t>
      </w:r>
      <w:r w:rsidRPr="00C82623">
        <w:rPr>
          <w:color w:val="auto"/>
          <w:sz w:val="23"/>
          <w:szCs w:val="23"/>
        </w:rPr>
        <w:t>, brīvprātīga</w:t>
      </w:r>
      <w:r w:rsidR="00360252">
        <w:rPr>
          <w:color w:val="auto"/>
          <w:sz w:val="23"/>
          <w:szCs w:val="23"/>
        </w:rPr>
        <w:t>is</w:t>
      </w:r>
      <w:r w:rsidRPr="00C82623">
        <w:rPr>
          <w:color w:val="auto"/>
          <w:sz w:val="23"/>
          <w:szCs w:val="23"/>
        </w:rPr>
        <w:t xml:space="preserve"> darb</w:t>
      </w:r>
      <w:r w:rsidR="00360252">
        <w:rPr>
          <w:color w:val="auto"/>
          <w:sz w:val="23"/>
          <w:szCs w:val="23"/>
        </w:rPr>
        <w:t>s</w:t>
      </w:r>
      <w:r w:rsidRPr="00C82623">
        <w:rPr>
          <w:color w:val="auto"/>
          <w:sz w:val="23"/>
          <w:szCs w:val="23"/>
        </w:rPr>
        <w:t xml:space="preserve"> vai manta/ pakalpojumu ieguldījum</w:t>
      </w:r>
      <w:r w:rsidR="00360252">
        <w:rPr>
          <w:color w:val="auto"/>
          <w:sz w:val="23"/>
          <w:szCs w:val="23"/>
        </w:rPr>
        <w:t>s</w:t>
      </w:r>
      <w:r w:rsidRPr="00C82623">
        <w:rPr>
          <w:color w:val="auto"/>
          <w:sz w:val="23"/>
          <w:szCs w:val="23"/>
        </w:rPr>
        <w:t>. Līdzfinansējums jānorāda projekta budžetā.</w:t>
      </w:r>
      <w:r w:rsidR="00E549D3" w:rsidRPr="00C82623">
        <w:rPr>
          <w:color w:val="auto"/>
          <w:sz w:val="23"/>
          <w:szCs w:val="23"/>
        </w:rPr>
        <w:t xml:space="preserve"> </w:t>
      </w:r>
    </w:p>
    <w:p w14:paraId="1F17A2EF" w14:textId="77777777" w:rsidR="003A53A2" w:rsidRPr="004336BA" w:rsidRDefault="00E549D3" w:rsidP="004336BA">
      <w:pPr>
        <w:pStyle w:val="Default"/>
        <w:numPr>
          <w:ilvl w:val="0"/>
          <w:numId w:val="1"/>
        </w:numPr>
        <w:spacing w:after="27"/>
        <w:jc w:val="both"/>
        <w:rPr>
          <w:color w:val="244061"/>
          <w:sz w:val="23"/>
          <w:szCs w:val="23"/>
        </w:rPr>
      </w:pPr>
      <w:r w:rsidRPr="003A53A2">
        <w:rPr>
          <w:sz w:val="23"/>
          <w:szCs w:val="23"/>
        </w:rPr>
        <w:t>Projekta ieviešanas laik</w:t>
      </w:r>
      <w:r w:rsidR="003A53A2">
        <w:rPr>
          <w:sz w:val="23"/>
          <w:szCs w:val="23"/>
        </w:rPr>
        <w:t xml:space="preserve">s – </w:t>
      </w:r>
      <w:r w:rsidR="0029341F">
        <w:rPr>
          <w:b/>
          <w:color w:val="auto"/>
          <w:sz w:val="23"/>
          <w:szCs w:val="23"/>
        </w:rPr>
        <w:t>no 201</w:t>
      </w:r>
      <w:r w:rsidR="008A59C6">
        <w:rPr>
          <w:b/>
          <w:color w:val="auto"/>
          <w:sz w:val="23"/>
          <w:szCs w:val="23"/>
        </w:rPr>
        <w:t>9</w:t>
      </w:r>
      <w:r w:rsidR="0029341F">
        <w:rPr>
          <w:b/>
          <w:color w:val="auto"/>
          <w:sz w:val="23"/>
          <w:szCs w:val="23"/>
        </w:rPr>
        <w:t xml:space="preserve">. gada </w:t>
      </w:r>
      <w:r w:rsidR="008A59C6">
        <w:rPr>
          <w:b/>
          <w:color w:val="auto"/>
          <w:sz w:val="23"/>
          <w:szCs w:val="23"/>
        </w:rPr>
        <w:t>20</w:t>
      </w:r>
      <w:r w:rsidR="003A53A2" w:rsidRPr="00C82623">
        <w:rPr>
          <w:b/>
          <w:color w:val="auto"/>
          <w:sz w:val="23"/>
          <w:szCs w:val="23"/>
        </w:rPr>
        <w:t>.</w:t>
      </w:r>
      <w:r w:rsidR="00346917" w:rsidRPr="00C82623">
        <w:rPr>
          <w:b/>
          <w:color w:val="auto"/>
          <w:sz w:val="23"/>
          <w:szCs w:val="23"/>
        </w:rPr>
        <w:t xml:space="preserve"> maija </w:t>
      </w:r>
      <w:r w:rsidR="003A53A2" w:rsidRPr="00C82623">
        <w:rPr>
          <w:b/>
          <w:color w:val="auto"/>
          <w:sz w:val="23"/>
          <w:szCs w:val="23"/>
        </w:rPr>
        <w:t>lī</w:t>
      </w:r>
      <w:r w:rsidR="003C12D5" w:rsidRPr="00C82623">
        <w:rPr>
          <w:b/>
          <w:color w:val="auto"/>
          <w:sz w:val="23"/>
          <w:szCs w:val="23"/>
        </w:rPr>
        <w:t xml:space="preserve">dz </w:t>
      </w:r>
      <w:r w:rsidR="0029341F">
        <w:rPr>
          <w:b/>
          <w:color w:val="auto"/>
          <w:sz w:val="23"/>
          <w:szCs w:val="23"/>
        </w:rPr>
        <w:t>201</w:t>
      </w:r>
      <w:r w:rsidR="008A59C6">
        <w:rPr>
          <w:b/>
          <w:color w:val="auto"/>
          <w:sz w:val="23"/>
          <w:szCs w:val="23"/>
        </w:rPr>
        <w:t>9</w:t>
      </w:r>
      <w:r w:rsidR="00346917" w:rsidRPr="00C82623">
        <w:rPr>
          <w:b/>
          <w:color w:val="auto"/>
          <w:sz w:val="23"/>
          <w:szCs w:val="23"/>
        </w:rPr>
        <w:t xml:space="preserve">.gada </w:t>
      </w:r>
      <w:r w:rsidR="004A3F76" w:rsidRPr="00C82623">
        <w:rPr>
          <w:b/>
          <w:color w:val="auto"/>
          <w:sz w:val="23"/>
          <w:szCs w:val="23"/>
        </w:rPr>
        <w:t>31</w:t>
      </w:r>
      <w:r w:rsidR="00346917" w:rsidRPr="00C82623">
        <w:rPr>
          <w:b/>
          <w:color w:val="auto"/>
          <w:sz w:val="23"/>
          <w:szCs w:val="23"/>
        </w:rPr>
        <w:t>.</w:t>
      </w:r>
      <w:r w:rsidR="008A59C6">
        <w:rPr>
          <w:b/>
          <w:color w:val="auto"/>
          <w:sz w:val="23"/>
          <w:szCs w:val="23"/>
        </w:rPr>
        <w:t xml:space="preserve"> </w:t>
      </w:r>
      <w:r w:rsidR="00346917" w:rsidRPr="00C82623">
        <w:rPr>
          <w:b/>
          <w:color w:val="auto"/>
          <w:sz w:val="23"/>
          <w:szCs w:val="23"/>
        </w:rPr>
        <w:t>oktobrim</w:t>
      </w:r>
      <w:r w:rsidR="003A53A2" w:rsidRPr="00C82623">
        <w:rPr>
          <w:color w:val="auto"/>
          <w:sz w:val="23"/>
          <w:szCs w:val="23"/>
        </w:rPr>
        <w:t>.</w:t>
      </w:r>
    </w:p>
    <w:p w14:paraId="68D268F0" w14:textId="77777777" w:rsidR="004169AF" w:rsidRPr="00E86CB3" w:rsidRDefault="00E549D3" w:rsidP="003A53A2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E86CB3">
        <w:rPr>
          <w:b/>
          <w:bCs/>
          <w:color w:val="auto"/>
          <w:sz w:val="23"/>
          <w:szCs w:val="23"/>
        </w:rPr>
        <w:t xml:space="preserve">VII </w:t>
      </w:r>
      <w:r w:rsidR="009F338A" w:rsidRPr="00E86CB3">
        <w:rPr>
          <w:b/>
          <w:bCs/>
          <w:color w:val="auto"/>
          <w:sz w:val="23"/>
          <w:szCs w:val="23"/>
        </w:rPr>
        <w:t>Projektu</w:t>
      </w:r>
      <w:r w:rsidRPr="00E86CB3">
        <w:rPr>
          <w:b/>
          <w:bCs/>
          <w:color w:val="auto"/>
          <w:sz w:val="23"/>
          <w:szCs w:val="23"/>
        </w:rPr>
        <w:t xml:space="preserve"> iesniegšanas kārtība </w:t>
      </w:r>
    </w:p>
    <w:p w14:paraId="6B10AF47" w14:textId="77777777" w:rsidR="004169AF" w:rsidRPr="00C82623" w:rsidRDefault="009F338A" w:rsidP="004169AF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A21B79">
        <w:rPr>
          <w:color w:val="auto"/>
          <w:sz w:val="23"/>
          <w:szCs w:val="23"/>
        </w:rPr>
        <w:t>Projekta pieteikuma</w:t>
      </w:r>
      <w:r w:rsidR="00E549D3" w:rsidRPr="00A21B79">
        <w:rPr>
          <w:color w:val="auto"/>
          <w:sz w:val="23"/>
          <w:szCs w:val="23"/>
        </w:rPr>
        <w:t xml:space="preserve"> iesniegšanas</w:t>
      </w:r>
      <w:r w:rsidR="007E5C25" w:rsidRPr="00A21B79">
        <w:rPr>
          <w:color w:val="auto"/>
          <w:sz w:val="23"/>
          <w:szCs w:val="23"/>
        </w:rPr>
        <w:t xml:space="preserve"> termiņš ir</w:t>
      </w:r>
      <w:r w:rsidR="00797B1C" w:rsidRPr="00A21B79">
        <w:rPr>
          <w:color w:val="auto"/>
          <w:sz w:val="23"/>
          <w:szCs w:val="23"/>
        </w:rPr>
        <w:t xml:space="preserve"> no</w:t>
      </w:r>
      <w:r w:rsidR="00830D25" w:rsidRPr="00346917">
        <w:rPr>
          <w:color w:val="auto"/>
          <w:sz w:val="23"/>
          <w:szCs w:val="23"/>
        </w:rPr>
        <w:t xml:space="preserve"> </w:t>
      </w:r>
      <w:r w:rsidR="0029341F">
        <w:rPr>
          <w:b/>
          <w:color w:val="auto"/>
          <w:sz w:val="23"/>
          <w:szCs w:val="23"/>
        </w:rPr>
        <w:t>201</w:t>
      </w:r>
      <w:r w:rsidR="008A59C6">
        <w:rPr>
          <w:b/>
          <w:color w:val="auto"/>
          <w:sz w:val="23"/>
          <w:szCs w:val="23"/>
        </w:rPr>
        <w:t>9</w:t>
      </w:r>
      <w:r w:rsidR="0029341F">
        <w:rPr>
          <w:b/>
          <w:color w:val="auto"/>
          <w:sz w:val="23"/>
          <w:szCs w:val="23"/>
        </w:rPr>
        <w:t xml:space="preserve">. gada </w:t>
      </w:r>
      <w:r w:rsidR="008A59C6">
        <w:rPr>
          <w:b/>
          <w:color w:val="auto"/>
          <w:sz w:val="23"/>
          <w:szCs w:val="23"/>
        </w:rPr>
        <w:t>4</w:t>
      </w:r>
      <w:r w:rsidR="003A53A2" w:rsidRPr="00C82623">
        <w:rPr>
          <w:b/>
          <w:color w:val="auto"/>
          <w:sz w:val="23"/>
          <w:szCs w:val="23"/>
        </w:rPr>
        <w:t>.</w:t>
      </w:r>
      <w:r w:rsidR="0029341F">
        <w:rPr>
          <w:b/>
          <w:color w:val="auto"/>
          <w:sz w:val="23"/>
          <w:szCs w:val="23"/>
        </w:rPr>
        <w:t xml:space="preserve"> </w:t>
      </w:r>
      <w:r w:rsidR="008A59C6" w:rsidRPr="00C82623">
        <w:rPr>
          <w:b/>
          <w:color w:val="auto"/>
          <w:sz w:val="23"/>
          <w:szCs w:val="23"/>
        </w:rPr>
        <w:t>aprī</w:t>
      </w:r>
      <w:r w:rsidR="008A59C6">
        <w:rPr>
          <w:b/>
          <w:color w:val="auto"/>
          <w:sz w:val="23"/>
          <w:szCs w:val="23"/>
        </w:rPr>
        <w:t>ļa</w:t>
      </w:r>
      <w:r w:rsidR="0029341F">
        <w:rPr>
          <w:b/>
          <w:color w:val="auto"/>
          <w:sz w:val="23"/>
          <w:szCs w:val="23"/>
        </w:rPr>
        <w:t xml:space="preserve"> līdz 201</w:t>
      </w:r>
      <w:r w:rsidR="008A59C6">
        <w:rPr>
          <w:b/>
          <w:color w:val="auto"/>
          <w:sz w:val="23"/>
          <w:szCs w:val="23"/>
        </w:rPr>
        <w:t>9</w:t>
      </w:r>
      <w:r w:rsidR="0029341F">
        <w:rPr>
          <w:b/>
          <w:color w:val="auto"/>
          <w:sz w:val="23"/>
          <w:szCs w:val="23"/>
        </w:rPr>
        <w:t xml:space="preserve">. gada </w:t>
      </w:r>
      <w:r w:rsidR="008A59C6">
        <w:rPr>
          <w:b/>
          <w:color w:val="auto"/>
          <w:sz w:val="23"/>
          <w:szCs w:val="23"/>
        </w:rPr>
        <w:t>7</w:t>
      </w:r>
      <w:r w:rsidR="007E5C25" w:rsidRPr="00C82623">
        <w:rPr>
          <w:b/>
          <w:color w:val="auto"/>
          <w:sz w:val="23"/>
          <w:szCs w:val="23"/>
        </w:rPr>
        <w:t>.</w:t>
      </w:r>
      <w:r w:rsidR="008A59C6">
        <w:rPr>
          <w:b/>
          <w:color w:val="auto"/>
          <w:sz w:val="23"/>
          <w:szCs w:val="23"/>
        </w:rPr>
        <w:t xml:space="preserve"> maijam</w:t>
      </w:r>
      <w:r w:rsidR="00E549D3" w:rsidRPr="00C82623">
        <w:rPr>
          <w:b/>
          <w:color w:val="auto"/>
          <w:sz w:val="23"/>
          <w:szCs w:val="23"/>
        </w:rPr>
        <w:t xml:space="preserve">. </w:t>
      </w:r>
    </w:p>
    <w:p w14:paraId="7A212CCD" w14:textId="77777777" w:rsidR="004169AF" w:rsidRPr="00C82623" w:rsidRDefault="00E549D3" w:rsidP="004169AF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346917">
        <w:rPr>
          <w:color w:val="auto"/>
          <w:sz w:val="23"/>
          <w:szCs w:val="23"/>
        </w:rPr>
        <w:t>Projekt</w:t>
      </w:r>
      <w:r w:rsidR="009F338A" w:rsidRPr="00346917">
        <w:rPr>
          <w:color w:val="auto"/>
          <w:sz w:val="23"/>
          <w:szCs w:val="23"/>
        </w:rPr>
        <w:t>a iesniedzējs pieteikumu</w:t>
      </w:r>
      <w:r w:rsidRPr="00346917">
        <w:rPr>
          <w:color w:val="auto"/>
          <w:sz w:val="23"/>
          <w:szCs w:val="23"/>
        </w:rPr>
        <w:t xml:space="preserve"> iesniedz </w:t>
      </w:r>
      <w:r w:rsidR="00DF500F" w:rsidRPr="00346917">
        <w:rPr>
          <w:color w:val="auto"/>
          <w:sz w:val="23"/>
          <w:szCs w:val="23"/>
        </w:rPr>
        <w:t xml:space="preserve">cauršūtu un caurauklotu </w:t>
      </w:r>
      <w:r w:rsidR="00797B1C" w:rsidRPr="00346917">
        <w:rPr>
          <w:color w:val="auto"/>
          <w:sz w:val="23"/>
          <w:szCs w:val="23"/>
        </w:rPr>
        <w:t>VLPF</w:t>
      </w:r>
      <w:r w:rsidR="007E5C25" w:rsidRPr="00346917">
        <w:rPr>
          <w:color w:val="auto"/>
          <w:sz w:val="23"/>
          <w:szCs w:val="23"/>
        </w:rPr>
        <w:t xml:space="preserve"> </w:t>
      </w:r>
      <w:r w:rsidRPr="00346917">
        <w:rPr>
          <w:color w:val="auto"/>
          <w:sz w:val="23"/>
          <w:szCs w:val="23"/>
        </w:rPr>
        <w:t xml:space="preserve">personīgi </w:t>
      </w:r>
      <w:r w:rsidR="006342ED" w:rsidRPr="00346917">
        <w:rPr>
          <w:color w:val="auto"/>
          <w:sz w:val="23"/>
          <w:szCs w:val="23"/>
        </w:rPr>
        <w:t>Tirgus laukums 1</w:t>
      </w:r>
      <w:r w:rsidRPr="00346917">
        <w:rPr>
          <w:color w:val="auto"/>
          <w:sz w:val="23"/>
          <w:szCs w:val="23"/>
        </w:rPr>
        <w:t>,</w:t>
      </w:r>
      <w:r w:rsidR="007E5C25" w:rsidRPr="00346917">
        <w:rPr>
          <w:color w:val="auto"/>
          <w:sz w:val="23"/>
          <w:szCs w:val="23"/>
        </w:rPr>
        <w:t xml:space="preserve"> Preiļos,</w:t>
      </w:r>
      <w:r w:rsidRPr="00346917">
        <w:rPr>
          <w:color w:val="auto"/>
          <w:sz w:val="23"/>
          <w:szCs w:val="23"/>
        </w:rPr>
        <w:t xml:space="preserve"> vai nosūtot pa pastu uz adresi </w:t>
      </w:r>
      <w:r w:rsidR="006342ED" w:rsidRPr="00346917">
        <w:rPr>
          <w:color w:val="auto"/>
          <w:sz w:val="23"/>
          <w:szCs w:val="23"/>
        </w:rPr>
        <w:t>Tirgus laukums 1</w:t>
      </w:r>
      <w:r w:rsidR="007E5C25" w:rsidRPr="00346917">
        <w:rPr>
          <w:color w:val="auto"/>
          <w:sz w:val="23"/>
          <w:szCs w:val="23"/>
        </w:rPr>
        <w:t>, Preiļi, LV-5301</w:t>
      </w:r>
      <w:r w:rsidRPr="00346917">
        <w:rPr>
          <w:color w:val="auto"/>
          <w:sz w:val="23"/>
          <w:szCs w:val="23"/>
        </w:rPr>
        <w:t>. Nosūtot pa pastu, past</w:t>
      </w:r>
      <w:r w:rsidR="000E2669" w:rsidRPr="00346917">
        <w:rPr>
          <w:color w:val="auto"/>
          <w:sz w:val="23"/>
          <w:szCs w:val="23"/>
        </w:rPr>
        <w:t xml:space="preserve">a zīmogam jābūt ne vēlāk </w:t>
      </w:r>
      <w:r w:rsidR="000E2669" w:rsidRPr="00C82623">
        <w:rPr>
          <w:color w:val="auto"/>
          <w:sz w:val="23"/>
          <w:szCs w:val="23"/>
        </w:rPr>
        <w:t xml:space="preserve">kā </w:t>
      </w:r>
      <w:r w:rsidR="00E7125C" w:rsidRPr="00C82623">
        <w:rPr>
          <w:b/>
          <w:color w:val="auto"/>
          <w:sz w:val="23"/>
          <w:szCs w:val="23"/>
        </w:rPr>
        <w:t>201</w:t>
      </w:r>
      <w:r w:rsidR="008A59C6">
        <w:rPr>
          <w:b/>
          <w:color w:val="auto"/>
          <w:sz w:val="23"/>
          <w:szCs w:val="23"/>
        </w:rPr>
        <w:t>9</w:t>
      </w:r>
      <w:r w:rsidRPr="00C82623">
        <w:rPr>
          <w:b/>
          <w:color w:val="auto"/>
          <w:sz w:val="23"/>
          <w:szCs w:val="23"/>
        </w:rPr>
        <w:t xml:space="preserve">. gada </w:t>
      </w:r>
      <w:r w:rsidR="008A59C6">
        <w:rPr>
          <w:b/>
          <w:color w:val="auto"/>
          <w:sz w:val="23"/>
          <w:szCs w:val="23"/>
        </w:rPr>
        <w:t>7</w:t>
      </w:r>
      <w:r w:rsidR="007E5C25" w:rsidRPr="00C82623">
        <w:rPr>
          <w:b/>
          <w:color w:val="auto"/>
          <w:sz w:val="23"/>
          <w:szCs w:val="23"/>
        </w:rPr>
        <w:t>.</w:t>
      </w:r>
      <w:r w:rsidR="008A59C6">
        <w:rPr>
          <w:b/>
          <w:color w:val="auto"/>
          <w:sz w:val="23"/>
          <w:szCs w:val="23"/>
        </w:rPr>
        <w:t xml:space="preserve"> maij</w:t>
      </w:r>
      <w:r w:rsidR="00360252">
        <w:rPr>
          <w:b/>
          <w:color w:val="auto"/>
          <w:sz w:val="23"/>
          <w:szCs w:val="23"/>
        </w:rPr>
        <w:t>s</w:t>
      </w:r>
      <w:r w:rsidRPr="00C82623">
        <w:rPr>
          <w:b/>
          <w:color w:val="auto"/>
          <w:sz w:val="23"/>
          <w:szCs w:val="23"/>
        </w:rPr>
        <w:t>.</w:t>
      </w:r>
      <w:r w:rsidRPr="00C82623">
        <w:rPr>
          <w:color w:val="auto"/>
          <w:sz w:val="23"/>
          <w:szCs w:val="23"/>
        </w:rPr>
        <w:t xml:space="preserve"> </w:t>
      </w:r>
    </w:p>
    <w:p w14:paraId="65C0B7F8" w14:textId="77777777" w:rsidR="00E549D3" w:rsidRDefault="009D40CE" w:rsidP="00F11488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C82623">
        <w:rPr>
          <w:color w:val="auto"/>
          <w:sz w:val="23"/>
          <w:szCs w:val="23"/>
        </w:rPr>
        <w:t>Pretendents, iesniedzot  projekta pieteikumu,</w:t>
      </w:r>
      <w:r w:rsidR="00E549D3" w:rsidRPr="00C82623">
        <w:rPr>
          <w:color w:val="auto"/>
          <w:sz w:val="23"/>
          <w:szCs w:val="23"/>
        </w:rPr>
        <w:t xml:space="preserve"> uzņemas atbildību par nolikumā minēto noteikumu izpildīšanu. </w:t>
      </w:r>
    </w:p>
    <w:p w14:paraId="2D5E9CE8" w14:textId="77777777" w:rsidR="00C82623" w:rsidRPr="00C82623" w:rsidRDefault="00C82623" w:rsidP="00C82623">
      <w:pPr>
        <w:pStyle w:val="Default"/>
        <w:ind w:left="644"/>
        <w:jc w:val="both"/>
        <w:rPr>
          <w:color w:val="auto"/>
          <w:sz w:val="23"/>
          <w:szCs w:val="23"/>
        </w:rPr>
      </w:pPr>
    </w:p>
    <w:p w14:paraId="21B634C5" w14:textId="77777777" w:rsidR="00E549D3" w:rsidRPr="00E86CB3" w:rsidRDefault="00E549D3" w:rsidP="00F11488">
      <w:pPr>
        <w:pStyle w:val="Default"/>
        <w:jc w:val="both"/>
        <w:rPr>
          <w:color w:val="auto"/>
          <w:sz w:val="23"/>
          <w:szCs w:val="23"/>
        </w:rPr>
      </w:pPr>
      <w:r w:rsidRPr="00E86CB3">
        <w:rPr>
          <w:b/>
          <w:bCs/>
          <w:color w:val="auto"/>
          <w:sz w:val="23"/>
          <w:szCs w:val="23"/>
        </w:rPr>
        <w:t xml:space="preserve">VIII Projekta pieteikuma vērtēšanas kārtība un kritēriji </w:t>
      </w:r>
    </w:p>
    <w:p w14:paraId="66131DCA" w14:textId="77777777" w:rsidR="007C64EB" w:rsidRPr="007C64EB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7C64EB">
        <w:rPr>
          <w:color w:val="auto"/>
          <w:sz w:val="23"/>
          <w:szCs w:val="23"/>
        </w:rPr>
        <w:t xml:space="preserve">Projektu pieteikumu vērtēšanu veic </w:t>
      </w:r>
      <w:r w:rsidR="00797B1C" w:rsidRPr="007C64EB">
        <w:rPr>
          <w:color w:val="auto"/>
          <w:sz w:val="23"/>
          <w:szCs w:val="23"/>
        </w:rPr>
        <w:t xml:space="preserve">VLPF </w:t>
      </w:r>
      <w:r w:rsidRPr="007C64EB">
        <w:rPr>
          <w:color w:val="auto"/>
          <w:sz w:val="23"/>
          <w:szCs w:val="23"/>
        </w:rPr>
        <w:t>padomes ievēlēta vērtēšanas komisija</w:t>
      </w:r>
      <w:r w:rsidR="0077691A" w:rsidRPr="007C64EB">
        <w:rPr>
          <w:color w:val="auto"/>
          <w:sz w:val="23"/>
          <w:szCs w:val="23"/>
        </w:rPr>
        <w:t xml:space="preserve">. </w:t>
      </w:r>
      <w:r w:rsidRPr="007C64EB">
        <w:rPr>
          <w:color w:val="auto"/>
          <w:sz w:val="23"/>
          <w:szCs w:val="23"/>
        </w:rPr>
        <w:t xml:space="preserve">(turpmāk – komisija), kuras sastāvā ir komisijas priekšsēdētājs </w:t>
      </w:r>
      <w:r w:rsidR="004336BA" w:rsidRPr="007C64EB">
        <w:rPr>
          <w:color w:val="auto"/>
          <w:sz w:val="23"/>
          <w:szCs w:val="23"/>
        </w:rPr>
        <w:t>un 4 (četri) komisijas locekļi.</w:t>
      </w:r>
      <w:r w:rsidR="004336BA" w:rsidRPr="00C82623">
        <w:rPr>
          <w:color w:val="auto"/>
          <w:sz w:val="23"/>
          <w:szCs w:val="23"/>
        </w:rPr>
        <w:t xml:space="preserve">Vērtēšanā </w:t>
      </w:r>
      <w:r w:rsidR="007C64EB" w:rsidRPr="00C82623">
        <w:rPr>
          <w:color w:val="auto"/>
          <w:sz w:val="23"/>
          <w:szCs w:val="23"/>
        </w:rPr>
        <w:t xml:space="preserve">ar balstiesībām </w:t>
      </w:r>
      <w:r w:rsidR="004336BA" w:rsidRPr="00C82623">
        <w:rPr>
          <w:color w:val="auto"/>
          <w:sz w:val="23"/>
          <w:szCs w:val="23"/>
        </w:rPr>
        <w:t>piedalās attiecīgā novada pilnvarots pārstāvis.</w:t>
      </w:r>
      <w:r w:rsidR="004336BA" w:rsidRPr="007C64EB">
        <w:rPr>
          <w:b/>
          <w:color w:val="244061"/>
          <w:sz w:val="23"/>
          <w:szCs w:val="23"/>
        </w:rPr>
        <w:t xml:space="preserve"> </w:t>
      </w:r>
    </w:p>
    <w:p w14:paraId="066ABF61" w14:textId="77777777" w:rsidR="000E2669" w:rsidRPr="007C64EB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7C64EB">
        <w:rPr>
          <w:color w:val="auto"/>
          <w:sz w:val="23"/>
          <w:szCs w:val="23"/>
        </w:rPr>
        <w:t>Projekta pieteikumus komisija vērtē divās kārtās: projektu pieteikumu atbilstību administratīvajiem</w:t>
      </w:r>
      <w:r w:rsidR="00830D25" w:rsidRPr="007C64EB">
        <w:rPr>
          <w:color w:val="auto"/>
          <w:sz w:val="23"/>
          <w:szCs w:val="23"/>
        </w:rPr>
        <w:t xml:space="preserve"> kritērijiem</w:t>
      </w:r>
      <w:r w:rsidR="000E2669" w:rsidRPr="007C64EB">
        <w:rPr>
          <w:color w:val="auto"/>
          <w:sz w:val="23"/>
          <w:szCs w:val="23"/>
        </w:rPr>
        <w:t xml:space="preserve"> un</w:t>
      </w:r>
      <w:r w:rsidR="00830D25" w:rsidRPr="007C64EB">
        <w:rPr>
          <w:color w:val="auto"/>
          <w:sz w:val="23"/>
          <w:szCs w:val="23"/>
        </w:rPr>
        <w:t xml:space="preserve"> </w:t>
      </w:r>
      <w:r w:rsidRPr="007C64EB">
        <w:rPr>
          <w:color w:val="auto"/>
          <w:sz w:val="23"/>
          <w:szCs w:val="23"/>
        </w:rPr>
        <w:t>projektu pieteikumu atbilstību kvalitātes kritērijiem</w:t>
      </w:r>
      <w:r w:rsidR="000E2669" w:rsidRPr="007C64EB">
        <w:rPr>
          <w:color w:val="auto"/>
          <w:sz w:val="23"/>
          <w:szCs w:val="23"/>
        </w:rPr>
        <w:t>.</w:t>
      </w:r>
    </w:p>
    <w:p w14:paraId="483C9C6B" w14:textId="77777777" w:rsidR="004169AF" w:rsidRPr="000E2669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0E2669">
        <w:rPr>
          <w:color w:val="auto"/>
          <w:sz w:val="23"/>
          <w:szCs w:val="23"/>
        </w:rPr>
        <w:t xml:space="preserve"> </w:t>
      </w:r>
      <w:r w:rsidRPr="000E2669">
        <w:rPr>
          <w:sz w:val="23"/>
          <w:szCs w:val="23"/>
        </w:rPr>
        <w:t xml:space="preserve">Pirmajā vērtēšanas kārtā vērtē iesniegtā projekta atbilstību administratīvajiem kritērijiem (novērtē ar “jā” vai “nē”): </w:t>
      </w:r>
    </w:p>
    <w:p w14:paraId="584986D7" w14:textId="77777777" w:rsidR="004169AF" w:rsidRPr="00560073" w:rsidRDefault="00E549D3" w:rsidP="00F11488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 xml:space="preserve">projekta pieteikums ir iesniegts nolikumā noteiktajā termiņā; </w:t>
      </w:r>
    </w:p>
    <w:p w14:paraId="17C6DB5F" w14:textId="77777777" w:rsidR="004169AF" w:rsidRDefault="00E549D3" w:rsidP="00F11488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projekta iesniedzējs atbilst nolikuma III nodaļā noteiktajām prasībām; </w:t>
      </w:r>
    </w:p>
    <w:p w14:paraId="42DA8941" w14:textId="77777777" w:rsidR="004169AF" w:rsidRDefault="00E549D3" w:rsidP="00205CF4">
      <w:pPr>
        <w:pStyle w:val="Default"/>
        <w:numPr>
          <w:ilvl w:val="1"/>
          <w:numId w:val="1"/>
        </w:numPr>
        <w:spacing w:after="27"/>
        <w:ind w:left="1418" w:hanging="698"/>
        <w:jc w:val="both"/>
        <w:rPr>
          <w:sz w:val="23"/>
          <w:szCs w:val="23"/>
        </w:rPr>
      </w:pPr>
      <w:r w:rsidRPr="004169AF">
        <w:rPr>
          <w:sz w:val="23"/>
          <w:szCs w:val="23"/>
        </w:rPr>
        <w:t>Projekta pieteikums ir latviešu valodā un noformēta atbilstoši šī nolikuma V</w:t>
      </w:r>
      <w:r w:rsidR="00205CF4">
        <w:rPr>
          <w:sz w:val="23"/>
          <w:szCs w:val="23"/>
        </w:rPr>
        <w:t xml:space="preserve"> </w:t>
      </w:r>
      <w:r w:rsidRPr="004169AF">
        <w:rPr>
          <w:sz w:val="23"/>
          <w:szCs w:val="23"/>
        </w:rPr>
        <w:t xml:space="preserve">nodaļā noteiktajām prasībām; </w:t>
      </w:r>
    </w:p>
    <w:p w14:paraId="54D04FDD" w14:textId="77777777" w:rsidR="004169AF" w:rsidRDefault="00E549D3" w:rsidP="00F11488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 xml:space="preserve">projekta pieteikums atbilst konkursa mērķim un tematiskajiem virzieniem; </w:t>
      </w:r>
    </w:p>
    <w:p w14:paraId="5694B58A" w14:textId="77777777" w:rsidR="004169AF" w:rsidRPr="00587E4B" w:rsidRDefault="00E549D3" w:rsidP="00F11488">
      <w:pPr>
        <w:pStyle w:val="Default"/>
        <w:numPr>
          <w:ilvl w:val="1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587E4B">
        <w:rPr>
          <w:color w:val="auto"/>
          <w:sz w:val="23"/>
          <w:szCs w:val="23"/>
        </w:rPr>
        <w:t xml:space="preserve">projekta pieteikums satur visu prasīto informāciju; </w:t>
      </w:r>
    </w:p>
    <w:p w14:paraId="22054A53" w14:textId="77777777" w:rsidR="004169AF" w:rsidRPr="00587E4B" w:rsidRDefault="00E549D3" w:rsidP="00F11488">
      <w:pPr>
        <w:pStyle w:val="Default"/>
        <w:numPr>
          <w:ilvl w:val="1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587E4B">
        <w:rPr>
          <w:color w:val="auto"/>
          <w:sz w:val="23"/>
          <w:szCs w:val="23"/>
        </w:rPr>
        <w:t xml:space="preserve">ir pievienoti nepieciešamie pielikumi; </w:t>
      </w:r>
    </w:p>
    <w:p w14:paraId="400107CD" w14:textId="77777777" w:rsidR="004169AF" w:rsidRPr="00587E4B" w:rsidRDefault="00E549D3" w:rsidP="00F11488">
      <w:pPr>
        <w:pStyle w:val="Default"/>
        <w:numPr>
          <w:ilvl w:val="1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587E4B">
        <w:rPr>
          <w:color w:val="auto"/>
          <w:sz w:val="23"/>
          <w:szCs w:val="23"/>
        </w:rPr>
        <w:t>projekta budžetā iekļautās izmaksas atbilst</w:t>
      </w:r>
      <w:r w:rsidR="00360252">
        <w:rPr>
          <w:color w:val="auto"/>
          <w:sz w:val="23"/>
          <w:szCs w:val="23"/>
        </w:rPr>
        <w:t xml:space="preserve"> nolikuma</w:t>
      </w:r>
      <w:r w:rsidRPr="00587E4B">
        <w:rPr>
          <w:color w:val="auto"/>
          <w:sz w:val="23"/>
          <w:szCs w:val="23"/>
        </w:rPr>
        <w:t xml:space="preserve"> VI nodaļā minētajām prasībām. </w:t>
      </w:r>
    </w:p>
    <w:p w14:paraId="02951F6A" w14:textId="77777777" w:rsidR="004169AF" w:rsidRPr="00587E4B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587E4B">
        <w:rPr>
          <w:color w:val="auto"/>
          <w:sz w:val="23"/>
          <w:szCs w:val="23"/>
        </w:rPr>
        <w:t>Projekta pieteikums tiek virzīts vērtēšanai otrajā kārtā, ja atbilst visiem administratīvas vērtēšan</w:t>
      </w:r>
      <w:r w:rsidR="000E2669" w:rsidRPr="00587E4B">
        <w:rPr>
          <w:color w:val="auto"/>
          <w:sz w:val="23"/>
          <w:szCs w:val="23"/>
        </w:rPr>
        <w:t xml:space="preserve">as kritērijiem. </w:t>
      </w:r>
      <w:r w:rsidR="00587E4B" w:rsidRPr="00587E4B">
        <w:rPr>
          <w:color w:val="auto"/>
          <w:sz w:val="23"/>
          <w:szCs w:val="23"/>
        </w:rPr>
        <w:t>Kritēriji 28.5. un 28</w:t>
      </w:r>
      <w:r w:rsidRPr="00587E4B">
        <w:rPr>
          <w:color w:val="auto"/>
          <w:sz w:val="23"/>
          <w:szCs w:val="23"/>
        </w:rPr>
        <w:t xml:space="preserve">.6. ir precizējami, pārējie kritēriji nav precizējami un ja projekts neatbilst kādam no kritērijiem, tas tālāk netiek vērtēts. </w:t>
      </w:r>
    </w:p>
    <w:p w14:paraId="2DE2D41D" w14:textId="77777777" w:rsidR="00E549D3" w:rsidRPr="004169AF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 xml:space="preserve">Projektu pieteikumu vērtēšanas otrajā kārtā vērtē projektu pieteikumus pēc kvalitatīviem un finanšu kritērijiem (punktu sistēmā 0-5): </w:t>
      </w:r>
    </w:p>
    <w:p w14:paraId="71F035A0" w14:textId="77777777" w:rsidR="00E549D3" w:rsidRDefault="004169AF" w:rsidP="004169AF">
      <w:pPr>
        <w:pStyle w:val="Default"/>
        <w:spacing w:after="27"/>
        <w:ind w:firstLine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30.1. </w:t>
      </w:r>
      <w:r w:rsidR="00E549D3">
        <w:rPr>
          <w:sz w:val="23"/>
          <w:szCs w:val="23"/>
        </w:rPr>
        <w:t xml:space="preserve">projektu sabiedriskais nozīmīgums un ieguvums apkārtējiem; </w:t>
      </w:r>
    </w:p>
    <w:p w14:paraId="27462AD8" w14:textId="77777777" w:rsidR="00E549D3" w:rsidRDefault="004169AF" w:rsidP="004169AF">
      <w:pPr>
        <w:pStyle w:val="Default"/>
        <w:spacing w:after="27"/>
        <w:ind w:firstLine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30.2. </w:t>
      </w:r>
      <w:r w:rsidR="00E549D3">
        <w:rPr>
          <w:sz w:val="23"/>
          <w:szCs w:val="23"/>
        </w:rPr>
        <w:t xml:space="preserve">projekta oriģinalitāte, radošums un inovācijas; </w:t>
      </w:r>
    </w:p>
    <w:p w14:paraId="49E673B7" w14:textId="77777777" w:rsidR="00E549D3" w:rsidRDefault="004169AF" w:rsidP="004169AF">
      <w:pPr>
        <w:pStyle w:val="Default"/>
        <w:spacing w:after="27"/>
        <w:ind w:firstLine="6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30.3. </w:t>
      </w:r>
      <w:r w:rsidR="00E549D3">
        <w:rPr>
          <w:sz w:val="23"/>
          <w:szCs w:val="23"/>
        </w:rPr>
        <w:t xml:space="preserve">projektu rezultātu nozīmīgums un to sasniedzamība; </w:t>
      </w:r>
    </w:p>
    <w:p w14:paraId="28F205C1" w14:textId="77777777" w:rsidR="00E549D3" w:rsidRDefault="004169AF" w:rsidP="004169AF">
      <w:pPr>
        <w:pStyle w:val="Default"/>
        <w:spacing w:after="27"/>
        <w:ind w:firstLine="64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30.4. </w:t>
      </w:r>
      <w:r w:rsidR="00E549D3">
        <w:rPr>
          <w:sz w:val="23"/>
          <w:szCs w:val="23"/>
        </w:rPr>
        <w:t xml:space="preserve">brīvprātīgā darba iesaistīšana un sadarbības veicināšana ar vietējiem uzņēmējiem; </w:t>
      </w:r>
    </w:p>
    <w:p w14:paraId="67D38185" w14:textId="77777777" w:rsidR="00E549D3" w:rsidRDefault="004169AF" w:rsidP="00C21CF6">
      <w:pPr>
        <w:pStyle w:val="Default"/>
        <w:ind w:left="709" w:hanging="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30.5. </w:t>
      </w:r>
      <w:r w:rsidR="00E549D3">
        <w:rPr>
          <w:sz w:val="23"/>
          <w:szCs w:val="23"/>
        </w:rPr>
        <w:t>tāmē iekļauto izdevumu nepieciešamība aktivitāšu īstenošana</w:t>
      </w:r>
      <w:r w:rsidR="00C21CF6">
        <w:rPr>
          <w:sz w:val="23"/>
          <w:szCs w:val="23"/>
        </w:rPr>
        <w:t>i un to atbilstība tirgus    cenām;</w:t>
      </w:r>
      <w:r w:rsidR="00E549D3">
        <w:rPr>
          <w:sz w:val="23"/>
          <w:szCs w:val="23"/>
        </w:rPr>
        <w:t xml:space="preserve"> </w:t>
      </w:r>
    </w:p>
    <w:p w14:paraId="381CC54D" w14:textId="77777777" w:rsidR="004138C1" w:rsidRDefault="004138C1" w:rsidP="004169AF">
      <w:pPr>
        <w:pStyle w:val="Default"/>
        <w:ind w:firstLine="644"/>
        <w:jc w:val="both"/>
        <w:rPr>
          <w:sz w:val="23"/>
          <w:szCs w:val="23"/>
        </w:rPr>
      </w:pPr>
      <w:r>
        <w:rPr>
          <w:sz w:val="23"/>
          <w:szCs w:val="23"/>
        </w:rPr>
        <w:t>30.6. projektam piesa</w:t>
      </w:r>
      <w:r w:rsidR="00C21CF6">
        <w:rPr>
          <w:sz w:val="23"/>
          <w:szCs w:val="23"/>
        </w:rPr>
        <w:t>i</w:t>
      </w:r>
      <w:r w:rsidR="00C82623">
        <w:rPr>
          <w:sz w:val="23"/>
          <w:szCs w:val="23"/>
        </w:rPr>
        <w:t>s</w:t>
      </w:r>
      <w:r>
        <w:rPr>
          <w:sz w:val="23"/>
          <w:szCs w:val="23"/>
        </w:rPr>
        <w:t>tīts līdzfina</w:t>
      </w:r>
      <w:r w:rsidR="00C82623">
        <w:rPr>
          <w:sz w:val="23"/>
          <w:szCs w:val="23"/>
        </w:rPr>
        <w:t>n</w:t>
      </w:r>
      <w:r>
        <w:rPr>
          <w:sz w:val="23"/>
          <w:szCs w:val="23"/>
        </w:rPr>
        <w:t>sējums 10% apmērā no projekta summas.</w:t>
      </w:r>
    </w:p>
    <w:p w14:paraId="42C9E9B9" w14:textId="77777777" w:rsidR="00360252" w:rsidRDefault="00360252" w:rsidP="004169AF">
      <w:pPr>
        <w:pStyle w:val="Default"/>
        <w:ind w:firstLine="644"/>
        <w:jc w:val="both"/>
        <w:rPr>
          <w:sz w:val="23"/>
          <w:szCs w:val="23"/>
        </w:rPr>
      </w:pPr>
    </w:p>
    <w:p w14:paraId="57183460" w14:textId="77777777" w:rsidR="004169AF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Komisijas lēmumi tiek pieņemti komisijas sēdes laikā atklāti balsojot. </w:t>
      </w:r>
    </w:p>
    <w:p w14:paraId="569E1C5E" w14:textId="77777777" w:rsidR="004169AF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>Komisija ir le</w:t>
      </w:r>
      <w:r w:rsidR="00797B1C" w:rsidRPr="004169AF">
        <w:rPr>
          <w:sz w:val="23"/>
          <w:szCs w:val="23"/>
        </w:rPr>
        <w:t>mttiesīga, ja tajā piedalās ne mazāk kā 3 (trīs</w:t>
      </w:r>
      <w:r w:rsidRPr="004169AF">
        <w:rPr>
          <w:sz w:val="23"/>
          <w:szCs w:val="23"/>
        </w:rPr>
        <w:t xml:space="preserve">) komisijas locekļi. </w:t>
      </w:r>
    </w:p>
    <w:p w14:paraId="0AB325A8" w14:textId="77777777" w:rsidR="004169AF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 xml:space="preserve">Komisijas sēdes tiek protokolētas. </w:t>
      </w:r>
    </w:p>
    <w:p w14:paraId="15B859E7" w14:textId="77777777" w:rsidR="004169AF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 xml:space="preserve">Komisija atbalsta projekta pieteikumus, kuri saņēmuši lielāko punktu skaitu. </w:t>
      </w:r>
    </w:p>
    <w:p w14:paraId="5C5DAB6A" w14:textId="77777777" w:rsidR="00DF500F" w:rsidRDefault="00E549D3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4169AF">
        <w:rPr>
          <w:sz w:val="23"/>
          <w:szCs w:val="23"/>
        </w:rPr>
        <w:t xml:space="preserve">Ja vairāki projektu iesniegumi ir saņēmuši vienādu punktu skaitu, komisijas lēmumu pieņem atklāti balsojot. </w:t>
      </w:r>
    </w:p>
    <w:p w14:paraId="1085D9B4" w14:textId="77777777" w:rsidR="00144C90" w:rsidRPr="00DF500F" w:rsidRDefault="00334338" w:rsidP="00F11488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Atbalstīto</w:t>
      </w:r>
      <w:r w:rsidR="00E549D3" w:rsidRPr="00DF500F">
        <w:rPr>
          <w:sz w:val="23"/>
          <w:szCs w:val="23"/>
        </w:rPr>
        <w:t xml:space="preserve"> projektu saraksts tiek publicēts mājas lapā</w:t>
      </w:r>
      <w:r w:rsidR="00144C90" w:rsidRPr="00DF500F">
        <w:rPr>
          <w:sz w:val="23"/>
          <w:szCs w:val="23"/>
        </w:rPr>
        <w:t xml:space="preserve">s </w:t>
      </w:r>
      <w:r w:rsidR="00E549D3" w:rsidRPr="00DF500F">
        <w:rPr>
          <w:sz w:val="23"/>
          <w:szCs w:val="23"/>
        </w:rPr>
        <w:t xml:space="preserve"> </w:t>
      </w:r>
      <w:hyperlink r:id="rId15" w:history="1">
        <w:r w:rsidR="006342ED" w:rsidRPr="009A6B85">
          <w:rPr>
            <w:rStyle w:val="Hyperlink"/>
            <w:sz w:val="23"/>
            <w:szCs w:val="23"/>
          </w:rPr>
          <w:t>www.vlpf.lv</w:t>
        </w:r>
      </w:hyperlink>
      <w:r w:rsidR="00144C90" w:rsidRPr="00DF500F">
        <w:rPr>
          <w:sz w:val="23"/>
          <w:szCs w:val="23"/>
        </w:rPr>
        <w:t xml:space="preserve">,   </w:t>
      </w:r>
      <w:hyperlink r:id="rId16" w:history="1">
        <w:r w:rsidR="00144C90" w:rsidRPr="00DF500F">
          <w:rPr>
            <w:rStyle w:val="Hyperlink"/>
            <w:sz w:val="23"/>
            <w:szCs w:val="23"/>
          </w:rPr>
          <w:t>www.livani.lv</w:t>
        </w:r>
      </w:hyperlink>
      <w:r w:rsidR="00144C90" w:rsidRPr="00DF500F">
        <w:rPr>
          <w:sz w:val="23"/>
          <w:szCs w:val="23"/>
        </w:rPr>
        <w:t xml:space="preserve">, </w:t>
      </w:r>
      <w:hyperlink r:id="rId17" w:history="1">
        <w:r w:rsidR="00144C90" w:rsidRPr="00DF500F">
          <w:rPr>
            <w:rStyle w:val="Hyperlink"/>
            <w:sz w:val="23"/>
            <w:szCs w:val="23"/>
          </w:rPr>
          <w:t>www.preili.lv</w:t>
        </w:r>
      </w:hyperlink>
      <w:r w:rsidR="00144C90" w:rsidRPr="00DF500F">
        <w:rPr>
          <w:sz w:val="23"/>
          <w:szCs w:val="23"/>
        </w:rPr>
        <w:t xml:space="preserve">, </w:t>
      </w:r>
      <w:hyperlink r:id="rId18" w:history="1">
        <w:r w:rsidR="00144C90" w:rsidRPr="00DF500F">
          <w:rPr>
            <w:rStyle w:val="Hyperlink"/>
            <w:sz w:val="23"/>
            <w:szCs w:val="23"/>
          </w:rPr>
          <w:t>www.aglona.lv</w:t>
        </w:r>
      </w:hyperlink>
      <w:r w:rsidR="00144C90" w:rsidRPr="00DF500F">
        <w:rPr>
          <w:sz w:val="23"/>
          <w:szCs w:val="23"/>
        </w:rPr>
        <w:t xml:space="preserve">, </w:t>
      </w:r>
      <w:hyperlink r:id="rId19" w:history="1">
        <w:r w:rsidR="00144C90" w:rsidRPr="00DF500F">
          <w:rPr>
            <w:rStyle w:val="Hyperlink"/>
            <w:sz w:val="23"/>
            <w:szCs w:val="23"/>
          </w:rPr>
          <w:t>www.varkava.lv</w:t>
        </w:r>
      </w:hyperlink>
      <w:r w:rsidR="00144C90" w:rsidRPr="00DF500F">
        <w:rPr>
          <w:sz w:val="23"/>
          <w:szCs w:val="23"/>
        </w:rPr>
        <w:t>.</w:t>
      </w:r>
    </w:p>
    <w:p w14:paraId="79FD79D9" w14:textId="77777777" w:rsidR="00E549D3" w:rsidRDefault="00E549D3" w:rsidP="00DF500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Komisijai ir tiesības: </w:t>
      </w:r>
    </w:p>
    <w:p w14:paraId="0C386129" w14:textId="77777777" w:rsidR="00E549D3" w:rsidRPr="00C82623" w:rsidRDefault="00DF500F" w:rsidP="00C21CF6">
      <w:pPr>
        <w:pStyle w:val="Default"/>
        <w:ind w:left="709" w:hanging="65"/>
        <w:jc w:val="both"/>
        <w:rPr>
          <w:color w:val="auto"/>
          <w:sz w:val="23"/>
          <w:szCs w:val="23"/>
        </w:rPr>
      </w:pPr>
      <w:r w:rsidRPr="00C82623">
        <w:rPr>
          <w:color w:val="auto"/>
          <w:sz w:val="23"/>
          <w:szCs w:val="23"/>
        </w:rPr>
        <w:t>3</w:t>
      </w:r>
      <w:r w:rsidR="00334338">
        <w:rPr>
          <w:color w:val="auto"/>
          <w:sz w:val="23"/>
          <w:szCs w:val="23"/>
        </w:rPr>
        <w:t>7</w:t>
      </w:r>
      <w:r w:rsidR="00E549D3" w:rsidRPr="00C82623">
        <w:rPr>
          <w:color w:val="auto"/>
          <w:sz w:val="23"/>
          <w:szCs w:val="23"/>
        </w:rPr>
        <w:t xml:space="preserve">.1. </w:t>
      </w:r>
      <w:r w:rsidR="00940002" w:rsidRPr="00C82623">
        <w:rPr>
          <w:color w:val="auto"/>
          <w:sz w:val="23"/>
          <w:szCs w:val="23"/>
        </w:rPr>
        <w:t>i</w:t>
      </w:r>
      <w:r w:rsidR="00C21CF6" w:rsidRPr="00C82623">
        <w:rPr>
          <w:color w:val="auto"/>
          <w:sz w:val="23"/>
          <w:szCs w:val="23"/>
        </w:rPr>
        <w:t>zvērtēšanas gaitā pieprasīt no projektu iesniedzējiem papil</w:t>
      </w:r>
      <w:r w:rsidR="00B326D3" w:rsidRPr="00C82623">
        <w:rPr>
          <w:color w:val="auto"/>
          <w:sz w:val="23"/>
          <w:szCs w:val="23"/>
        </w:rPr>
        <w:t>d</w:t>
      </w:r>
      <w:r w:rsidR="00C21CF6" w:rsidRPr="00C82623">
        <w:rPr>
          <w:color w:val="auto"/>
          <w:sz w:val="23"/>
          <w:szCs w:val="23"/>
        </w:rPr>
        <w:t>us informāciju par projektu vai tā īstenotājiem</w:t>
      </w:r>
      <w:r w:rsidR="00E549D3" w:rsidRPr="00C82623">
        <w:rPr>
          <w:color w:val="auto"/>
          <w:sz w:val="23"/>
          <w:szCs w:val="23"/>
        </w:rPr>
        <w:t xml:space="preserve">; </w:t>
      </w:r>
    </w:p>
    <w:p w14:paraId="69F427F3" w14:textId="77777777" w:rsidR="00E549D3" w:rsidRPr="00C82623" w:rsidRDefault="00DF500F" w:rsidP="00C21CF6">
      <w:pPr>
        <w:pStyle w:val="Default"/>
        <w:spacing w:after="27"/>
        <w:ind w:left="709" w:hanging="65"/>
        <w:jc w:val="both"/>
        <w:rPr>
          <w:color w:val="auto"/>
          <w:sz w:val="23"/>
          <w:szCs w:val="23"/>
        </w:rPr>
      </w:pPr>
      <w:r w:rsidRPr="00C82623">
        <w:rPr>
          <w:color w:val="auto"/>
          <w:sz w:val="23"/>
          <w:szCs w:val="23"/>
        </w:rPr>
        <w:t>3</w:t>
      </w:r>
      <w:r w:rsidR="00334338">
        <w:rPr>
          <w:color w:val="auto"/>
          <w:sz w:val="23"/>
          <w:szCs w:val="23"/>
        </w:rPr>
        <w:t>7</w:t>
      </w:r>
      <w:r w:rsidR="00E549D3" w:rsidRPr="00C82623">
        <w:rPr>
          <w:color w:val="auto"/>
          <w:sz w:val="23"/>
          <w:szCs w:val="23"/>
        </w:rPr>
        <w:t xml:space="preserve">.2. </w:t>
      </w:r>
      <w:r w:rsidR="00940002" w:rsidRPr="00C82623">
        <w:rPr>
          <w:color w:val="auto"/>
          <w:sz w:val="23"/>
          <w:szCs w:val="23"/>
        </w:rPr>
        <w:t>p</w:t>
      </w:r>
      <w:r w:rsidR="00C21CF6" w:rsidRPr="00C82623">
        <w:rPr>
          <w:color w:val="auto"/>
          <w:sz w:val="23"/>
          <w:szCs w:val="23"/>
        </w:rPr>
        <w:t>iedāvāt samazināt projekta bužetu vai vienoties ar projekta iesniedzēju par izmaiņām projekta aktivitāšu plānā un budžetā</w:t>
      </w:r>
      <w:r w:rsidR="00334338">
        <w:rPr>
          <w:color w:val="auto"/>
          <w:sz w:val="23"/>
          <w:szCs w:val="23"/>
        </w:rPr>
        <w:t>,</w:t>
      </w:r>
    </w:p>
    <w:p w14:paraId="56AD8F1C" w14:textId="77777777" w:rsidR="00E549D3" w:rsidRPr="00C82623" w:rsidRDefault="00DF500F" w:rsidP="00DF500F">
      <w:pPr>
        <w:pStyle w:val="Default"/>
        <w:spacing w:after="27"/>
        <w:ind w:left="644"/>
        <w:jc w:val="both"/>
        <w:rPr>
          <w:color w:val="auto"/>
          <w:sz w:val="23"/>
          <w:szCs w:val="23"/>
        </w:rPr>
      </w:pPr>
      <w:r w:rsidRPr="00C82623">
        <w:rPr>
          <w:color w:val="auto"/>
          <w:sz w:val="23"/>
          <w:szCs w:val="23"/>
        </w:rPr>
        <w:t>3</w:t>
      </w:r>
      <w:r w:rsidR="00334338">
        <w:rPr>
          <w:color w:val="auto"/>
          <w:sz w:val="23"/>
          <w:szCs w:val="23"/>
        </w:rPr>
        <w:t>7</w:t>
      </w:r>
      <w:r w:rsidR="00E549D3" w:rsidRPr="00C82623">
        <w:rPr>
          <w:color w:val="auto"/>
          <w:sz w:val="23"/>
          <w:szCs w:val="23"/>
        </w:rPr>
        <w:t>.3.</w:t>
      </w:r>
      <w:r w:rsidR="007147B8" w:rsidRPr="00C82623">
        <w:rPr>
          <w:color w:val="auto"/>
          <w:sz w:val="23"/>
          <w:szCs w:val="23"/>
        </w:rPr>
        <w:t xml:space="preserve"> n</w:t>
      </w:r>
      <w:r w:rsidR="00C21CF6" w:rsidRPr="00C82623">
        <w:rPr>
          <w:color w:val="auto"/>
          <w:sz w:val="23"/>
          <w:szCs w:val="23"/>
        </w:rPr>
        <w:t>oraidīt vai nevērtēt projektus no pieteicējiem, kuriem ir nenokārtotas saistības (nav iesniegtas atskaites)</w:t>
      </w:r>
      <w:r w:rsidR="00B326D3" w:rsidRPr="00C82623">
        <w:rPr>
          <w:color w:val="auto"/>
          <w:sz w:val="23"/>
          <w:szCs w:val="23"/>
        </w:rPr>
        <w:t xml:space="preserve"> no ieprie</w:t>
      </w:r>
      <w:r w:rsidR="00C21CF6" w:rsidRPr="00C82623">
        <w:rPr>
          <w:color w:val="auto"/>
          <w:sz w:val="23"/>
          <w:szCs w:val="23"/>
        </w:rPr>
        <w:t>kšējiem gadiem</w:t>
      </w:r>
      <w:r w:rsidR="00B326D3" w:rsidRPr="00C82623">
        <w:rPr>
          <w:color w:val="auto"/>
          <w:sz w:val="23"/>
          <w:szCs w:val="23"/>
        </w:rPr>
        <w:t>.</w:t>
      </w:r>
      <w:r w:rsidR="00E549D3" w:rsidRPr="00C82623">
        <w:rPr>
          <w:color w:val="auto"/>
          <w:sz w:val="23"/>
          <w:szCs w:val="23"/>
        </w:rPr>
        <w:t xml:space="preserve"> </w:t>
      </w:r>
    </w:p>
    <w:p w14:paraId="5B580C59" w14:textId="77777777" w:rsidR="00E549D3" w:rsidRPr="00C21CF6" w:rsidRDefault="00E549D3" w:rsidP="00C21CF6">
      <w:pPr>
        <w:pStyle w:val="Default"/>
        <w:ind w:left="709"/>
        <w:jc w:val="both"/>
        <w:rPr>
          <w:color w:val="244061"/>
          <w:sz w:val="23"/>
          <w:szCs w:val="23"/>
        </w:rPr>
      </w:pPr>
    </w:p>
    <w:p w14:paraId="5BDE90BE" w14:textId="77777777" w:rsidR="00DF500F" w:rsidRDefault="00E549D3" w:rsidP="00DF50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IX Līguma noslēgšana un projektu ieviešana </w:t>
      </w:r>
    </w:p>
    <w:p w14:paraId="04639DC5" w14:textId="77777777" w:rsidR="00DF500F" w:rsidRDefault="00E549D3" w:rsidP="00DF500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Līgumsaistību noformēšanu ar projekta īstenotāju </w:t>
      </w:r>
      <w:r w:rsidR="00144C90">
        <w:rPr>
          <w:sz w:val="23"/>
          <w:szCs w:val="23"/>
        </w:rPr>
        <w:t xml:space="preserve">VLPF </w:t>
      </w:r>
      <w:r w:rsidR="00B326D3">
        <w:rPr>
          <w:sz w:val="23"/>
          <w:szCs w:val="23"/>
        </w:rPr>
        <w:t xml:space="preserve">tiek veikta </w:t>
      </w:r>
      <w:r w:rsidR="00166829">
        <w:rPr>
          <w:sz w:val="23"/>
          <w:szCs w:val="23"/>
        </w:rPr>
        <w:t xml:space="preserve"> ne vēlāk kā 10</w:t>
      </w:r>
      <w:r>
        <w:rPr>
          <w:sz w:val="23"/>
          <w:szCs w:val="23"/>
        </w:rPr>
        <w:t xml:space="preserve"> dienu laikā pēc lēmuma pieņemšanas par konkursa rezultātiem. </w:t>
      </w:r>
    </w:p>
    <w:p w14:paraId="7CA852BF" w14:textId="77777777" w:rsidR="00DF500F" w:rsidRDefault="00E549D3" w:rsidP="00DF500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Līgumu paraksta organizācijas pārstāvis ar paraksta tiesībām vai organizācijas pilnvarota persona. </w:t>
      </w:r>
    </w:p>
    <w:p w14:paraId="607B74D4" w14:textId="77777777" w:rsidR="00DF500F" w:rsidRDefault="00E549D3" w:rsidP="00DF500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Piešķirtie līdzekļi ir paredzēti tikai atbalstītā projekta realizēšanai, un nav pieļaujams tos izlietot citiem mērķiem un pasākumiem. </w:t>
      </w:r>
    </w:p>
    <w:p w14:paraId="7B3DC433" w14:textId="77777777" w:rsidR="00DF500F" w:rsidRDefault="00E549D3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Ja finansējuma saņēmējs nav izpildījis līguma nosacījumus, līgumslēdzējam ir tiesības pieprasīt pilnu vai daļēju saņemtā finansējuma atmaksu. </w:t>
      </w:r>
    </w:p>
    <w:p w14:paraId="0B9CDAE8" w14:textId="77777777" w:rsidR="00DF500F" w:rsidRDefault="00E549D3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Ja kāds no projekta iesniedzējiem, par kuriem komisija ir pieņēmusi lēmumu par finansējuma piešķiršanu, neslēdz līgumu vai atsauc projekta pieteikumu, Līgumu noslēdz ar projekta iesniedzēju, kurš ieguvis nākamo lielāko punktu skaitu. </w:t>
      </w:r>
    </w:p>
    <w:p w14:paraId="1B86ABDC" w14:textId="77777777" w:rsidR="00144C90" w:rsidRPr="00DF500F" w:rsidRDefault="00E549D3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Projektu īstenotājiem visos publicitātes materiālos jāiekļauj informācija par projektam piešķirto </w:t>
      </w:r>
      <w:r w:rsidR="00144C90" w:rsidRPr="00DF500F">
        <w:rPr>
          <w:sz w:val="23"/>
          <w:szCs w:val="23"/>
        </w:rPr>
        <w:t xml:space="preserve">sava </w:t>
      </w:r>
      <w:r w:rsidR="0077691A">
        <w:rPr>
          <w:sz w:val="23"/>
          <w:szCs w:val="23"/>
        </w:rPr>
        <w:t xml:space="preserve">novada pašvaldības finansējumu un </w:t>
      </w:r>
      <w:r w:rsidR="0077691A" w:rsidRPr="00C82623">
        <w:rPr>
          <w:color w:val="auto"/>
          <w:sz w:val="23"/>
          <w:szCs w:val="23"/>
        </w:rPr>
        <w:t xml:space="preserve">projekta ieviesēju  </w:t>
      </w:r>
      <w:proofErr w:type="spellStart"/>
      <w:r w:rsidR="0077691A" w:rsidRPr="00C82623">
        <w:rPr>
          <w:color w:val="auto"/>
          <w:sz w:val="23"/>
          <w:szCs w:val="23"/>
        </w:rPr>
        <w:t>Viduslatgales</w:t>
      </w:r>
      <w:proofErr w:type="spellEnd"/>
      <w:r w:rsidR="0077691A" w:rsidRPr="00C82623">
        <w:rPr>
          <w:color w:val="auto"/>
          <w:sz w:val="23"/>
          <w:szCs w:val="23"/>
        </w:rPr>
        <w:t xml:space="preserve"> </w:t>
      </w:r>
      <w:proofErr w:type="spellStart"/>
      <w:r w:rsidR="0077691A" w:rsidRPr="00C82623">
        <w:rPr>
          <w:color w:val="auto"/>
          <w:sz w:val="23"/>
          <w:szCs w:val="23"/>
        </w:rPr>
        <w:t>pārnovadu</w:t>
      </w:r>
      <w:proofErr w:type="spellEnd"/>
      <w:r w:rsidR="0077691A" w:rsidRPr="00C82623">
        <w:rPr>
          <w:color w:val="auto"/>
          <w:sz w:val="23"/>
          <w:szCs w:val="23"/>
        </w:rPr>
        <w:t xml:space="preserve"> fond</w:t>
      </w:r>
      <w:r w:rsidR="00334338">
        <w:rPr>
          <w:color w:val="auto"/>
          <w:sz w:val="23"/>
          <w:szCs w:val="23"/>
        </w:rPr>
        <w:t>u.</w:t>
      </w:r>
      <w:r w:rsidRPr="00DF500F">
        <w:rPr>
          <w:sz w:val="23"/>
          <w:szCs w:val="23"/>
        </w:rPr>
        <w:t xml:space="preserve"> Viens publicitātes raksts ar foto ir jāsa</w:t>
      </w:r>
      <w:r w:rsidR="00144C90" w:rsidRPr="00DF500F">
        <w:rPr>
          <w:sz w:val="23"/>
          <w:szCs w:val="23"/>
        </w:rPr>
        <w:t xml:space="preserve">gatavo un jāiesniedz VLPF ievietošanai mājas lapās </w:t>
      </w:r>
      <w:hyperlink r:id="rId20" w:history="1">
        <w:r w:rsidR="006342ED" w:rsidRPr="009A6B85">
          <w:rPr>
            <w:rStyle w:val="Hyperlink"/>
            <w:sz w:val="23"/>
            <w:szCs w:val="23"/>
          </w:rPr>
          <w:t>www.vlpf.lv</w:t>
        </w:r>
      </w:hyperlink>
      <w:r w:rsidR="00144C90" w:rsidRPr="00DF500F">
        <w:rPr>
          <w:sz w:val="23"/>
          <w:szCs w:val="23"/>
        </w:rPr>
        <w:t xml:space="preserve">, </w:t>
      </w:r>
      <w:hyperlink r:id="rId21" w:history="1">
        <w:r w:rsidR="00144C90" w:rsidRPr="00DF500F">
          <w:rPr>
            <w:rStyle w:val="Hyperlink"/>
            <w:sz w:val="23"/>
            <w:szCs w:val="23"/>
          </w:rPr>
          <w:t>www.livani.lv</w:t>
        </w:r>
      </w:hyperlink>
      <w:r w:rsidR="00144C90" w:rsidRPr="00DF500F">
        <w:rPr>
          <w:sz w:val="23"/>
          <w:szCs w:val="23"/>
        </w:rPr>
        <w:t xml:space="preserve">, </w:t>
      </w:r>
      <w:hyperlink r:id="rId22" w:history="1">
        <w:r w:rsidR="00144C90" w:rsidRPr="00DF500F">
          <w:rPr>
            <w:rStyle w:val="Hyperlink"/>
            <w:sz w:val="23"/>
            <w:szCs w:val="23"/>
          </w:rPr>
          <w:t>www.preili.lv</w:t>
        </w:r>
      </w:hyperlink>
      <w:r w:rsidR="00144C90" w:rsidRPr="00DF500F">
        <w:rPr>
          <w:sz w:val="23"/>
          <w:szCs w:val="23"/>
        </w:rPr>
        <w:t xml:space="preserve">, </w:t>
      </w:r>
      <w:hyperlink r:id="rId23" w:history="1">
        <w:r w:rsidR="00144C90" w:rsidRPr="00DF500F">
          <w:rPr>
            <w:rStyle w:val="Hyperlink"/>
            <w:sz w:val="23"/>
            <w:szCs w:val="23"/>
          </w:rPr>
          <w:t>www.aglona.lv</w:t>
        </w:r>
      </w:hyperlink>
      <w:r w:rsidR="00144C90" w:rsidRPr="00DF500F">
        <w:rPr>
          <w:sz w:val="23"/>
          <w:szCs w:val="23"/>
        </w:rPr>
        <w:t xml:space="preserve"> , </w:t>
      </w:r>
      <w:hyperlink r:id="rId24" w:history="1">
        <w:r w:rsidR="00144C90" w:rsidRPr="00DF500F">
          <w:rPr>
            <w:rStyle w:val="Hyperlink"/>
            <w:sz w:val="23"/>
            <w:szCs w:val="23"/>
          </w:rPr>
          <w:t>www.varkava.lv</w:t>
        </w:r>
      </w:hyperlink>
      <w:r w:rsidR="00144C90" w:rsidRPr="00DF500F">
        <w:rPr>
          <w:sz w:val="23"/>
          <w:szCs w:val="23"/>
        </w:rPr>
        <w:t>.</w:t>
      </w:r>
    </w:p>
    <w:p w14:paraId="187BC588" w14:textId="77777777" w:rsidR="003C12D5" w:rsidRDefault="003C12D5" w:rsidP="00F11488">
      <w:pPr>
        <w:pStyle w:val="Default"/>
        <w:jc w:val="both"/>
        <w:rPr>
          <w:sz w:val="23"/>
          <w:szCs w:val="23"/>
        </w:rPr>
      </w:pPr>
    </w:p>
    <w:p w14:paraId="5F55A522" w14:textId="77777777" w:rsidR="00DF500F" w:rsidRDefault="00E549D3" w:rsidP="00DF50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 Atskaitīšanās kārtība pēc projekta ieviešanas </w:t>
      </w:r>
    </w:p>
    <w:p w14:paraId="73ACE210" w14:textId="77777777" w:rsidR="00DF500F" w:rsidRDefault="00E549D3" w:rsidP="00DF500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Noslēguma ziņojumu par projekta izpildi, ko veido saturiskā un finanšu atskaite  par visu projekta iev</w:t>
      </w:r>
      <w:r w:rsidR="00144C90">
        <w:rPr>
          <w:sz w:val="23"/>
          <w:szCs w:val="23"/>
        </w:rPr>
        <w:t xml:space="preserve">iešanas </w:t>
      </w:r>
      <w:r w:rsidR="003C12D5">
        <w:rPr>
          <w:sz w:val="23"/>
          <w:szCs w:val="23"/>
        </w:rPr>
        <w:t xml:space="preserve">periodu, jāiesniedz </w:t>
      </w:r>
      <w:r w:rsidR="003C12D5" w:rsidRPr="00C82623">
        <w:rPr>
          <w:b/>
          <w:sz w:val="23"/>
          <w:szCs w:val="23"/>
        </w:rPr>
        <w:t xml:space="preserve">līdz </w:t>
      </w:r>
      <w:r w:rsidR="0029341F">
        <w:rPr>
          <w:b/>
          <w:color w:val="auto"/>
          <w:sz w:val="23"/>
          <w:szCs w:val="23"/>
        </w:rPr>
        <w:t>201</w:t>
      </w:r>
      <w:r w:rsidR="004D7A31">
        <w:rPr>
          <w:b/>
          <w:color w:val="auto"/>
          <w:sz w:val="23"/>
          <w:szCs w:val="23"/>
        </w:rPr>
        <w:t>9</w:t>
      </w:r>
      <w:r w:rsidR="0077691A" w:rsidRPr="00C82623">
        <w:rPr>
          <w:b/>
          <w:color w:val="auto"/>
          <w:sz w:val="23"/>
          <w:szCs w:val="23"/>
        </w:rPr>
        <w:t xml:space="preserve">.gada </w:t>
      </w:r>
      <w:r w:rsidR="004D7A31">
        <w:rPr>
          <w:b/>
          <w:color w:val="auto"/>
          <w:sz w:val="23"/>
          <w:szCs w:val="23"/>
        </w:rPr>
        <w:t>29</w:t>
      </w:r>
      <w:r w:rsidR="00346917" w:rsidRPr="00C82623">
        <w:rPr>
          <w:b/>
          <w:color w:val="auto"/>
          <w:sz w:val="23"/>
          <w:szCs w:val="23"/>
        </w:rPr>
        <w:t>.novembrim</w:t>
      </w:r>
      <w:r w:rsidR="00144C90" w:rsidRPr="00C82623">
        <w:rPr>
          <w:b/>
          <w:color w:val="auto"/>
          <w:sz w:val="23"/>
          <w:szCs w:val="23"/>
        </w:rPr>
        <w:t>.</w:t>
      </w:r>
    </w:p>
    <w:p w14:paraId="4A69826A" w14:textId="77777777" w:rsidR="00DF500F" w:rsidRDefault="00E549D3" w:rsidP="00DF500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Finanšu atskaitē projekta realizētājs atskaitās par visu piešķirto un izlietoto finansējuma summu 100% apmērā. </w:t>
      </w:r>
    </w:p>
    <w:p w14:paraId="4CBCE710" w14:textId="77777777" w:rsidR="00DF500F" w:rsidRDefault="00E549D3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Pārskatos iekļautajām ziņām ir jābūt patiesām un detalizētām, tām jāsatur visa nepieciešamā informācija. </w:t>
      </w:r>
    </w:p>
    <w:p w14:paraId="05F92064" w14:textId="77777777" w:rsidR="00E549D3" w:rsidRPr="00DF500F" w:rsidRDefault="00E549D3" w:rsidP="00F1148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F500F">
        <w:rPr>
          <w:sz w:val="23"/>
          <w:szCs w:val="23"/>
        </w:rPr>
        <w:t xml:space="preserve">Pēc konkursa organizatora pieprasījuma, finansētā projekta izpildītājam ir pienākums sniegt visu ar projekta realizēšanu saistīto informāciju. Ja pārskatos sniegtā informācija ir nepietiekama, </w:t>
      </w:r>
      <w:r w:rsidR="00166829" w:rsidRPr="00DF500F">
        <w:rPr>
          <w:sz w:val="23"/>
          <w:szCs w:val="23"/>
        </w:rPr>
        <w:t>VLPF</w:t>
      </w:r>
      <w:r w:rsidRPr="00DF500F">
        <w:rPr>
          <w:sz w:val="23"/>
          <w:szCs w:val="23"/>
        </w:rPr>
        <w:t xml:space="preserve"> informē projekta īstenotāju par nepieciešamību to precizēt vai papildināt. </w:t>
      </w:r>
    </w:p>
    <w:p w14:paraId="415C4C0F" w14:textId="77777777" w:rsidR="00166829" w:rsidRDefault="00166829" w:rsidP="00F11488">
      <w:pPr>
        <w:jc w:val="both"/>
        <w:rPr>
          <w:sz w:val="23"/>
          <w:szCs w:val="23"/>
        </w:rPr>
      </w:pPr>
    </w:p>
    <w:p w14:paraId="0CDEA9FA" w14:textId="77777777" w:rsidR="00166829" w:rsidRPr="009E63D3" w:rsidRDefault="00166829" w:rsidP="00F11488">
      <w:pPr>
        <w:jc w:val="both"/>
        <w:rPr>
          <w:rFonts w:ascii="Times New Roman" w:hAnsi="Times New Roman"/>
          <w:sz w:val="23"/>
          <w:szCs w:val="23"/>
        </w:rPr>
      </w:pPr>
    </w:p>
    <w:sectPr w:rsidR="00166829" w:rsidRPr="009E63D3" w:rsidSect="00334338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8832" w14:textId="77777777" w:rsidR="00647511" w:rsidRDefault="00647511" w:rsidP="00DF500F">
      <w:pPr>
        <w:spacing w:after="0" w:line="240" w:lineRule="auto"/>
      </w:pPr>
      <w:r>
        <w:separator/>
      </w:r>
    </w:p>
  </w:endnote>
  <w:endnote w:type="continuationSeparator" w:id="0">
    <w:p w14:paraId="5B987AEF" w14:textId="77777777" w:rsidR="00647511" w:rsidRDefault="00647511" w:rsidP="00DF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E763" w14:textId="77777777" w:rsidR="00647511" w:rsidRDefault="00647511" w:rsidP="00DF500F">
      <w:pPr>
        <w:spacing w:after="0" w:line="240" w:lineRule="auto"/>
      </w:pPr>
      <w:r>
        <w:separator/>
      </w:r>
    </w:p>
  </w:footnote>
  <w:footnote w:type="continuationSeparator" w:id="0">
    <w:p w14:paraId="29F15D44" w14:textId="77777777" w:rsidR="00647511" w:rsidRDefault="00647511" w:rsidP="00DF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83"/>
    <w:multiLevelType w:val="multilevel"/>
    <w:tmpl w:val="E1DC3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F1E57"/>
    <w:multiLevelType w:val="multilevel"/>
    <w:tmpl w:val="886E629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BE5F3F"/>
    <w:multiLevelType w:val="multilevel"/>
    <w:tmpl w:val="03B8F4CA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6B1FB7"/>
    <w:multiLevelType w:val="hybridMultilevel"/>
    <w:tmpl w:val="E724D6C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415B2"/>
    <w:multiLevelType w:val="hybridMultilevel"/>
    <w:tmpl w:val="215648DA"/>
    <w:lvl w:ilvl="0" w:tplc="0CF6A0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4E7F"/>
    <w:multiLevelType w:val="multilevel"/>
    <w:tmpl w:val="886E629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D82E8D"/>
    <w:multiLevelType w:val="hybridMultilevel"/>
    <w:tmpl w:val="3FB2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645B"/>
    <w:multiLevelType w:val="multilevel"/>
    <w:tmpl w:val="E1DC3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1B04544"/>
    <w:multiLevelType w:val="multilevel"/>
    <w:tmpl w:val="886E629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6291D2A"/>
    <w:multiLevelType w:val="hybridMultilevel"/>
    <w:tmpl w:val="047EA73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551A01"/>
    <w:multiLevelType w:val="multilevel"/>
    <w:tmpl w:val="E1DC3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945B7E"/>
    <w:multiLevelType w:val="multilevel"/>
    <w:tmpl w:val="886E629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12" w15:restartNumberingAfterBreak="0">
    <w:nsid w:val="655379B8"/>
    <w:multiLevelType w:val="hybridMultilevel"/>
    <w:tmpl w:val="B3EA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D4B7B"/>
    <w:multiLevelType w:val="multilevel"/>
    <w:tmpl w:val="E1DC3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6136BB"/>
    <w:multiLevelType w:val="hybridMultilevel"/>
    <w:tmpl w:val="E3C8EF78"/>
    <w:lvl w:ilvl="0" w:tplc="0CF6A0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1992"/>
    <w:multiLevelType w:val="hybridMultilevel"/>
    <w:tmpl w:val="6F162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7147"/>
    <w:multiLevelType w:val="multilevel"/>
    <w:tmpl w:val="886E629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76"/>
    <w:rsid w:val="000337A2"/>
    <w:rsid w:val="0007020A"/>
    <w:rsid w:val="000E2669"/>
    <w:rsid w:val="0012124A"/>
    <w:rsid w:val="00144C90"/>
    <w:rsid w:val="00155A13"/>
    <w:rsid w:val="00166829"/>
    <w:rsid w:val="00185585"/>
    <w:rsid w:val="001A5D91"/>
    <w:rsid w:val="001B01C2"/>
    <w:rsid w:val="001D6E7E"/>
    <w:rsid w:val="00205CF4"/>
    <w:rsid w:val="00233C76"/>
    <w:rsid w:val="00264D52"/>
    <w:rsid w:val="002668EC"/>
    <w:rsid w:val="0029341F"/>
    <w:rsid w:val="002A1BA9"/>
    <w:rsid w:val="002B6929"/>
    <w:rsid w:val="002D5097"/>
    <w:rsid w:val="00300B08"/>
    <w:rsid w:val="003268B8"/>
    <w:rsid w:val="00334338"/>
    <w:rsid w:val="00346917"/>
    <w:rsid w:val="00360252"/>
    <w:rsid w:val="00363847"/>
    <w:rsid w:val="00381EAA"/>
    <w:rsid w:val="003829B9"/>
    <w:rsid w:val="003A2F34"/>
    <w:rsid w:val="003A53A2"/>
    <w:rsid w:val="003C12D5"/>
    <w:rsid w:val="00401288"/>
    <w:rsid w:val="00411966"/>
    <w:rsid w:val="004138C1"/>
    <w:rsid w:val="004169AF"/>
    <w:rsid w:val="004336BA"/>
    <w:rsid w:val="00463F99"/>
    <w:rsid w:val="004A3F76"/>
    <w:rsid w:val="004D7A31"/>
    <w:rsid w:val="00544F53"/>
    <w:rsid w:val="00546855"/>
    <w:rsid w:val="00551084"/>
    <w:rsid w:val="00560073"/>
    <w:rsid w:val="0057261F"/>
    <w:rsid w:val="00587E4B"/>
    <w:rsid w:val="00590876"/>
    <w:rsid w:val="005A757A"/>
    <w:rsid w:val="005D3342"/>
    <w:rsid w:val="005D3C4F"/>
    <w:rsid w:val="005E0AE9"/>
    <w:rsid w:val="006342ED"/>
    <w:rsid w:val="00647511"/>
    <w:rsid w:val="00671D43"/>
    <w:rsid w:val="006F11E8"/>
    <w:rsid w:val="006F7E33"/>
    <w:rsid w:val="007147B8"/>
    <w:rsid w:val="007369FF"/>
    <w:rsid w:val="00746FC1"/>
    <w:rsid w:val="007764E4"/>
    <w:rsid w:val="0077691A"/>
    <w:rsid w:val="0077696C"/>
    <w:rsid w:val="00797B1C"/>
    <w:rsid w:val="007B5801"/>
    <w:rsid w:val="007C64EB"/>
    <w:rsid w:val="007E059B"/>
    <w:rsid w:val="007E4BA0"/>
    <w:rsid w:val="007E5C25"/>
    <w:rsid w:val="0083084C"/>
    <w:rsid w:val="00830D25"/>
    <w:rsid w:val="00830FF0"/>
    <w:rsid w:val="00846902"/>
    <w:rsid w:val="00854689"/>
    <w:rsid w:val="00870E2E"/>
    <w:rsid w:val="00891076"/>
    <w:rsid w:val="008A59C6"/>
    <w:rsid w:val="008B124F"/>
    <w:rsid w:val="00912677"/>
    <w:rsid w:val="00940002"/>
    <w:rsid w:val="009610A8"/>
    <w:rsid w:val="00972352"/>
    <w:rsid w:val="009B22B5"/>
    <w:rsid w:val="009D40CE"/>
    <w:rsid w:val="009E63D3"/>
    <w:rsid w:val="009F338A"/>
    <w:rsid w:val="00A21B79"/>
    <w:rsid w:val="00A36352"/>
    <w:rsid w:val="00A866A0"/>
    <w:rsid w:val="00AA76B5"/>
    <w:rsid w:val="00AF3511"/>
    <w:rsid w:val="00B10DC5"/>
    <w:rsid w:val="00B24B92"/>
    <w:rsid w:val="00B326D3"/>
    <w:rsid w:val="00B71EA4"/>
    <w:rsid w:val="00B73409"/>
    <w:rsid w:val="00B93984"/>
    <w:rsid w:val="00BB187D"/>
    <w:rsid w:val="00BD0483"/>
    <w:rsid w:val="00BD4847"/>
    <w:rsid w:val="00C21CF6"/>
    <w:rsid w:val="00C376AD"/>
    <w:rsid w:val="00C82623"/>
    <w:rsid w:val="00D17DDF"/>
    <w:rsid w:val="00D7737D"/>
    <w:rsid w:val="00DF500F"/>
    <w:rsid w:val="00E549D3"/>
    <w:rsid w:val="00E7125C"/>
    <w:rsid w:val="00E86CB3"/>
    <w:rsid w:val="00E96136"/>
    <w:rsid w:val="00ED25B0"/>
    <w:rsid w:val="00ED696B"/>
    <w:rsid w:val="00F11488"/>
    <w:rsid w:val="00F32AC3"/>
    <w:rsid w:val="00FE3374"/>
    <w:rsid w:val="00FE7DE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7E57"/>
  <w15:chartTrackingRefBased/>
  <w15:docId w15:val="{253898FF-DD05-4177-BA31-65A4980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4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E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D6E7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50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DF500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F5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pf@inbox.lv" TargetMode="External"/><Relationship Id="rId13" Type="http://schemas.openxmlformats.org/officeDocument/2006/relationships/hyperlink" Target="http://www.varkava.lv" TargetMode="External"/><Relationship Id="rId18" Type="http://schemas.openxmlformats.org/officeDocument/2006/relationships/hyperlink" Target="http://www.aglona.l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ivani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glona.lv" TargetMode="External"/><Relationship Id="rId17" Type="http://schemas.openxmlformats.org/officeDocument/2006/relationships/hyperlink" Target="http://www.preili.l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vani.lv" TargetMode="External"/><Relationship Id="rId20" Type="http://schemas.openxmlformats.org/officeDocument/2006/relationships/hyperlink" Target="http://www.vlpf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ili.lv" TargetMode="External"/><Relationship Id="rId24" Type="http://schemas.openxmlformats.org/officeDocument/2006/relationships/hyperlink" Target="http://www.varkav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pf.lv" TargetMode="External"/><Relationship Id="rId23" Type="http://schemas.openxmlformats.org/officeDocument/2006/relationships/hyperlink" Target="http://www.aglona.lv" TargetMode="External"/><Relationship Id="rId10" Type="http://schemas.openxmlformats.org/officeDocument/2006/relationships/hyperlink" Target="http://www.livani.lv" TargetMode="External"/><Relationship Id="rId19" Type="http://schemas.openxmlformats.org/officeDocument/2006/relationships/hyperlink" Target="http://www.vark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pf.lv" TargetMode="External"/><Relationship Id="rId14" Type="http://schemas.openxmlformats.org/officeDocument/2006/relationships/hyperlink" Target="mailto:vlpf@inbox.lv" TargetMode="External"/><Relationship Id="rId22" Type="http://schemas.openxmlformats.org/officeDocument/2006/relationships/hyperlink" Target="http://www.preili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is\Documents\Custom%20Office%20Templates\Mazo_grantu_nolikums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625C2-1339-4769-A7BF-CF007C6D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Mazo_grantu_nolikums-2015</Template>
  <TotalTime>2</TotalTime>
  <Pages>3</Pages>
  <Words>6223</Words>
  <Characters>3548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9752</CharactersWithSpaces>
  <SharedDoc>false</SharedDoc>
  <HLinks>
    <vt:vector size="102" baseType="variant">
      <vt:variant>
        <vt:i4>7078004</vt:i4>
      </vt:variant>
      <vt:variant>
        <vt:i4>48</vt:i4>
      </vt:variant>
      <vt:variant>
        <vt:i4>0</vt:i4>
      </vt:variant>
      <vt:variant>
        <vt:i4>5</vt:i4>
      </vt:variant>
      <vt:variant>
        <vt:lpwstr>http://www.varkava.lv/</vt:lpwstr>
      </vt:variant>
      <vt:variant>
        <vt:lpwstr/>
      </vt:variant>
      <vt:variant>
        <vt:i4>1048661</vt:i4>
      </vt:variant>
      <vt:variant>
        <vt:i4>45</vt:i4>
      </vt:variant>
      <vt:variant>
        <vt:i4>0</vt:i4>
      </vt:variant>
      <vt:variant>
        <vt:i4>5</vt:i4>
      </vt:variant>
      <vt:variant>
        <vt:lpwstr>http://www.aglona.lv/</vt:lpwstr>
      </vt:variant>
      <vt:variant>
        <vt:lpwstr/>
      </vt:variant>
      <vt:variant>
        <vt:i4>655438</vt:i4>
      </vt:variant>
      <vt:variant>
        <vt:i4>42</vt:i4>
      </vt:variant>
      <vt:variant>
        <vt:i4>0</vt:i4>
      </vt:variant>
      <vt:variant>
        <vt:i4>5</vt:i4>
      </vt:variant>
      <vt:variant>
        <vt:lpwstr>http://www.preili.lv/</vt:lpwstr>
      </vt:variant>
      <vt:variant>
        <vt:lpwstr/>
      </vt:variant>
      <vt:variant>
        <vt:i4>458845</vt:i4>
      </vt:variant>
      <vt:variant>
        <vt:i4>39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  <vt:variant>
        <vt:i4>7667766</vt:i4>
      </vt:variant>
      <vt:variant>
        <vt:i4>36</vt:i4>
      </vt:variant>
      <vt:variant>
        <vt:i4>0</vt:i4>
      </vt:variant>
      <vt:variant>
        <vt:i4>5</vt:i4>
      </vt:variant>
      <vt:variant>
        <vt:lpwstr>http://www.vlpf.lv/</vt:lpwstr>
      </vt:variant>
      <vt:variant>
        <vt:lpwstr/>
      </vt:variant>
      <vt:variant>
        <vt:i4>7078004</vt:i4>
      </vt:variant>
      <vt:variant>
        <vt:i4>33</vt:i4>
      </vt:variant>
      <vt:variant>
        <vt:i4>0</vt:i4>
      </vt:variant>
      <vt:variant>
        <vt:i4>5</vt:i4>
      </vt:variant>
      <vt:variant>
        <vt:lpwstr>http://www.varkava.lv/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http://www.aglona.lv/</vt:lpwstr>
      </vt:variant>
      <vt:variant>
        <vt:lpwstr/>
      </vt:variant>
      <vt:variant>
        <vt:i4>655438</vt:i4>
      </vt:variant>
      <vt:variant>
        <vt:i4>27</vt:i4>
      </vt:variant>
      <vt:variant>
        <vt:i4>0</vt:i4>
      </vt:variant>
      <vt:variant>
        <vt:i4>5</vt:i4>
      </vt:variant>
      <vt:variant>
        <vt:lpwstr>http://www.preili.lv/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http://www.vlpf.lv/</vt:lpwstr>
      </vt:variant>
      <vt:variant>
        <vt:lpwstr/>
      </vt:variant>
      <vt:variant>
        <vt:i4>8192095</vt:i4>
      </vt:variant>
      <vt:variant>
        <vt:i4>18</vt:i4>
      </vt:variant>
      <vt:variant>
        <vt:i4>0</vt:i4>
      </vt:variant>
      <vt:variant>
        <vt:i4>5</vt:i4>
      </vt:variant>
      <vt:variant>
        <vt:lpwstr>mailto:vlpf@inbox.lv</vt:lpwstr>
      </vt:variant>
      <vt:variant>
        <vt:lpwstr/>
      </vt:variant>
      <vt:variant>
        <vt:i4>7078004</vt:i4>
      </vt:variant>
      <vt:variant>
        <vt:i4>15</vt:i4>
      </vt:variant>
      <vt:variant>
        <vt:i4>0</vt:i4>
      </vt:variant>
      <vt:variant>
        <vt:i4>5</vt:i4>
      </vt:variant>
      <vt:variant>
        <vt:lpwstr>http://www.varkava.lv/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http://www.aglona.lv/</vt:lpwstr>
      </vt:variant>
      <vt:variant>
        <vt:lpwstr/>
      </vt:variant>
      <vt:variant>
        <vt:i4>655438</vt:i4>
      </vt:variant>
      <vt:variant>
        <vt:i4>9</vt:i4>
      </vt:variant>
      <vt:variant>
        <vt:i4>0</vt:i4>
      </vt:variant>
      <vt:variant>
        <vt:i4>5</vt:i4>
      </vt:variant>
      <vt:variant>
        <vt:lpwstr>http://www.preili.lv/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http://www.vlpf.lv/</vt:lpwstr>
      </vt:variant>
      <vt:variant>
        <vt:lpwstr/>
      </vt:variant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mailto:vlpf@inbox.lv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cp:lastModifiedBy>Kaspars</cp:lastModifiedBy>
  <cp:revision>4</cp:revision>
  <cp:lastPrinted>2017-03-07T11:25:00Z</cp:lastPrinted>
  <dcterms:created xsi:type="dcterms:W3CDTF">2019-04-04T08:01:00Z</dcterms:created>
  <dcterms:modified xsi:type="dcterms:W3CDTF">2019-04-04T10:09:00Z</dcterms:modified>
</cp:coreProperties>
</file>