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E4" w:rsidRPr="00DE4CE4" w:rsidRDefault="00DE4CE4" w:rsidP="00DE4CE4">
      <w:pPr>
        <w:tabs>
          <w:tab w:val="right" w:pos="9000"/>
        </w:tabs>
        <w:jc w:val="right"/>
        <w:rPr>
          <w:sz w:val="22"/>
          <w:szCs w:val="22"/>
        </w:rPr>
      </w:pPr>
      <w:r w:rsidRPr="00DE4CE4">
        <w:rPr>
          <w:sz w:val="22"/>
          <w:szCs w:val="22"/>
        </w:rPr>
        <w:t>1. Pielikums</w:t>
      </w:r>
    </w:p>
    <w:p w:rsidR="00DE4CE4" w:rsidRPr="00DE4CE4" w:rsidRDefault="00DE4CE4" w:rsidP="00DE4CE4">
      <w:pPr>
        <w:jc w:val="right"/>
        <w:rPr>
          <w:bCs/>
          <w:sz w:val="22"/>
          <w:szCs w:val="22"/>
        </w:rPr>
      </w:pPr>
      <w:r w:rsidRPr="00DE4CE4">
        <w:rPr>
          <w:bCs/>
          <w:sz w:val="22"/>
          <w:szCs w:val="22"/>
        </w:rPr>
        <w:t>Projektu konkursa</w:t>
      </w:r>
    </w:p>
    <w:p w:rsidR="00DE4CE4" w:rsidRPr="00DE4CE4" w:rsidRDefault="00DE4CE4" w:rsidP="00DE4CE4">
      <w:pPr>
        <w:jc w:val="right"/>
        <w:rPr>
          <w:bCs/>
          <w:sz w:val="22"/>
          <w:szCs w:val="22"/>
        </w:rPr>
      </w:pPr>
      <w:r w:rsidRPr="00DE4CE4">
        <w:rPr>
          <w:bCs/>
          <w:sz w:val="22"/>
          <w:szCs w:val="22"/>
        </w:rPr>
        <w:t>„</w:t>
      </w:r>
      <w:r w:rsidRPr="00DE4CE4">
        <w:rPr>
          <w:sz w:val="22"/>
          <w:szCs w:val="22"/>
        </w:rPr>
        <w:t>MANA BIZNESA IDEJA 2019</w:t>
      </w:r>
      <w:r w:rsidRPr="00DE4CE4">
        <w:rPr>
          <w:bCs/>
          <w:sz w:val="22"/>
          <w:szCs w:val="22"/>
        </w:rPr>
        <w:t>”</w:t>
      </w:r>
    </w:p>
    <w:p w:rsidR="00DE4CE4" w:rsidRPr="00DE4CE4" w:rsidRDefault="00DE4CE4" w:rsidP="00DE4CE4">
      <w:pPr>
        <w:jc w:val="right"/>
        <w:rPr>
          <w:bCs/>
          <w:sz w:val="22"/>
          <w:szCs w:val="22"/>
        </w:rPr>
      </w:pPr>
      <w:r w:rsidRPr="00DE4CE4">
        <w:rPr>
          <w:bCs/>
          <w:sz w:val="22"/>
          <w:szCs w:val="22"/>
        </w:rPr>
        <w:t>nolikumam</w:t>
      </w:r>
    </w:p>
    <w:p w:rsidR="00DE4CE4" w:rsidRPr="00DE4CE4" w:rsidRDefault="00DE4CE4" w:rsidP="00DE4CE4">
      <w:pPr>
        <w:tabs>
          <w:tab w:val="left" w:pos="555"/>
        </w:tabs>
        <w:jc w:val="right"/>
        <w:rPr>
          <w:sz w:val="28"/>
          <w:szCs w:val="28"/>
        </w:rPr>
      </w:pPr>
    </w:p>
    <w:p w:rsidR="00DE4CE4" w:rsidRPr="00DE4CE4" w:rsidRDefault="00DE4CE4" w:rsidP="00DE4CE4">
      <w:pPr>
        <w:jc w:val="center"/>
        <w:rPr>
          <w:b/>
          <w:bCs/>
          <w:sz w:val="28"/>
          <w:szCs w:val="28"/>
        </w:rPr>
      </w:pPr>
      <w:r w:rsidRPr="00DE4CE4">
        <w:rPr>
          <w:b/>
          <w:bCs/>
          <w:sz w:val="28"/>
          <w:szCs w:val="28"/>
        </w:rPr>
        <w:t>Konkursa skolēniem</w:t>
      </w:r>
    </w:p>
    <w:p w:rsidR="00DE4CE4" w:rsidRPr="00DE4CE4" w:rsidRDefault="00DE4CE4" w:rsidP="00DE4CE4">
      <w:pPr>
        <w:jc w:val="center"/>
        <w:rPr>
          <w:b/>
          <w:bCs/>
          <w:sz w:val="28"/>
          <w:szCs w:val="28"/>
        </w:rPr>
      </w:pPr>
      <w:r w:rsidRPr="00DE4CE4">
        <w:rPr>
          <w:b/>
          <w:bCs/>
          <w:sz w:val="28"/>
          <w:szCs w:val="28"/>
        </w:rPr>
        <w:t>„MANA BIZNESA IDEJA 2019”</w:t>
      </w:r>
    </w:p>
    <w:p w:rsidR="00DE4CE4" w:rsidRPr="00DE4CE4" w:rsidRDefault="00DE4CE4" w:rsidP="00DE4CE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E4CE4" w:rsidRPr="00DE4CE4" w:rsidRDefault="00DE4CE4" w:rsidP="00DE4CE4">
      <w:pPr>
        <w:jc w:val="center"/>
        <w:rPr>
          <w:b/>
          <w:sz w:val="28"/>
          <w:szCs w:val="28"/>
        </w:rPr>
      </w:pPr>
      <w:r w:rsidRPr="00DE4CE4">
        <w:rPr>
          <w:b/>
          <w:sz w:val="28"/>
          <w:szCs w:val="28"/>
        </w:rPr>
        <w:t>PIETEIKUMA VEIDLAPA</w:t>
      </w:r>
    </w:p>
    <w:p w:rsidR="00DE4CE4" w:rsidRPr="00DE4CE4" w:rsidRDefault="00DE4CE4" w:rsidP="00DE4CE4">
      <w:pPr>
        <w:jc w:val="center"/>
        <w:rPr>
          <w:b/>
          <w:sz w:val="28"/>
          <w:szCs w:val="28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641"/>
      </w:tblGrid>
      <w:tr w:rsidR="00DE4CE4" w:rsidRPr="00DE4CE4" w:rsidTr="00B333DD">
        <w:tc>
          <w:tcPr>
            <w:tcW w:w="3715" w:type="dxa"/>
          </w:tcPr>
          <w:p w:rsidR="00DE4CE4" w:rsidRPr="00DE4CE4" w:rsidRDefault="00DE4CE4" w:rsidP="00DE4CE4">
            <w:pPr>
              <w:rPr>
                <w:b/>
                <w:sz w:val="24"/>
                <w:szCs w:val="24"/>
              </w:rPr>
            </w:pPr>
            <w:r w:rsidRPr="00DE4CE4">
              <w:rPr>
                <w:b/>
                <w:sz w:val="24"/>
                <w:szCs w:val="24"/>
              </w:rPr>
              <w:t xml:space="preserve">Biznesa idejas formulējums </w:t>
            </w:r>
            <w:r w:rsidRPr="00DE4CE4">
              <w:rPr>
                <w:sz w:val="24"/>
                <w:szCs w:val="24"/>
              </w:rPr>
              <w:t>- pamatideja</w:t>
            </w:r>
          </w:p>
        </w:tc>
        <w:tc>
          <w:tcPr>
            <w:tcW w:w="5641" w:type="dxa"/>
          </w:tcPr>
          <w:p w:rsidR="00DE4CE4" w:rsidRPr="00DE4CE4" w:rsidRDefault="00DE4CE4" w:rsidP="00DE4CE4">
            <w:pPr>
              <w:jc w:val="center"/>
              <w:rPr>
                <w:b/>
                <w:sz w:val="24"/>
                <w:szCs w:val="24"/>
              </w:rPr>
            </w:pPr>
          </w:p>
          <w:p w:rsidR="00DE4CE4" w:rsidRPr="00DE4CE4" w:rsidRDefault="00DE4CE4" w:rsidP="00DE4CE4">
            <w:pPr>
              <w:jc w:val="center"/>
              <w:rPr>
                <w:b/>
                <w:sz w:val="24"/>
                <w:szCs w:val="24"/>
              </w:rPr>
            </w:pPr>
          </w:p>
          <w:p w:rsidR="00DE4CE4" w:rsidRPr="00DE4CE4" w:rsidRDefault="00DE4CE4" w:rsidP="00DE4C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4CE4" w:rsidRPr="00DE4CE4" w:rsidRDefault="00DE4CE4" w:rsidP="00DE4CE4">
      <w:pPr>
        <w:rPr>
          <w:b/>
          <w:sz w:val="24"/>
          <w:szCs w:val="24"/>
        </w:rPr>
      </w:pPr>
    </w:p>
    <w:tbl>
      <w:tblPr>
        <w:tblW w:w="928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88"/>
        <w:gridCol w:w="7499"/>
      </w:tblGrid>
      <w:tr w:rsidR="00DE4CE4" w:rsidRPr="00DE4CE4" w:rsidTr="00BA7FD0">
        <w:trPr>
          <w:cantSplit/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E4" w:rsidRPr="00DE4CE4" w:rsidRDefault="00DE4CE4" w:rsidP="00DE4CE4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4"/>
                <w:szCs w:val="24"/>
                <w:lang w:eastAsia="en-US"/>
              </w:rPr>
            </w:pPr>
            <w:r w:rsidRPr="00DE4CE4">
              <w:rPr>
                <w:b/>
                <w:noProof/>
                <w:sz w:val="24"/>
                <w:szCs w:val="24"/>
                <w:lang w:eastAsia="en-US"/>
              </w:rPr>
              <w:t xml:space="preserve">Informācija par iesniedzēju </w:t>
            </w:r>
          </w:p>
        </w:tc>
      </w:tr>
      <w:tr w:rsidR="00DE4CE4" w:rsidRPr="00DE4CE4" w:rsidTr="00BA7FD0">
        <w:trPr>
          <w:cantSplit/>
          <w:jc w:val="center"/>
        </w:trPr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Pr="00DE4CE4" w:rsidRDefault="00DE4CE4" w:rsidP="00DE4CE4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4"/>
                <w:szCs w:val="24"/>
                <w:lang w:eastAsia="en-US"/>
              </w:rPr>
            </w:pPr>
            <w:r w:rsidRPr="00DE4CE4">
              <w:rPr>
                <w:noProof/>
                <w:sz w:val="24"/>
                <w:szCs w:val="24"/>
                <w:lang w:eastAsia="en-US"/>
              </w:rPr>
              <w:t>Vārds, Uzvārds</w:t>
            </w:r>
          </w:p>
        </w:tc>
        <w:tc>
          <w:tcPr>
            <w:tcW w:w="7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Pr="00DE4CE4" w:rsidRDefault="00DE4CE4" w:rsidP="00DE4CE4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DE4CE4" w:rsidRPr="00DE4CE4" w:rsidTr="00BA7FD0">
        <w:trPr>
          <w:cantSplit/>
          <w:jc w:val="center"/>
        </w:trPr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Pr="00DE4CE4" w:rsidRDefault="00DE4CE4" w:rsidP="00DE4CE4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4"/>
                <w:szCs w:val="24"/>
                <w:lang w:eastAsia="en-US"/>
              </w:rPr>
            </w:pPr>
            <w:r w:rsidRPr="00DE4CE4">
              <w:rPr>
                <w:noProof/>
                <w:sz w:val="24"/>
                <w:szCs w:val="24"/>
                <w:lang w:eastAsia="en-US"/>
              </w:rPr>
              <w:t>Personas kods</w:t>
            </w:r>
          </w:p>
        </w:tc>
        <w:tc>
          <w:tcPr>
            <w:tcW w:w="7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Pr="00DE4CE4" w:rsidRDefault="00DE4CE4" w:rsidP="00DE4CE4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DE4CE4" w:rsidRPr="00DE4CE4" w:rsidTr="00BA7FD0">
        <w:trPr>
          <w:cantSplit/>
          <w:jc w:val="center"/>
        </w:trPr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Pr="00DE4CE4" w:rsidRDefault="00DE4CE4" w:rsidP="00DE4CE4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4"/>
                <w:szCs w:val="24"/>
                <w:lang w:eastAsia="en-US"/>
              </w:rPr>
            </w:pPr>
            <w:r w:rsidRPr="00DE4CE4">
              <w:rPr>
                <w:noProof/>
                <w:sz w:val="24"/>
                <w:szCs w:val="24"/>
                <w:lang w:eastAsia="en-US"/>
              </w:rPr>
              <w:t>Deklarēta dzīvesvieta</w:t>
            </w:r>
          </w:p>
        </w:tc>
        <w:tc>
          <w:tcPr>
            <w:tcW w:w="7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Pr="00DE4CE4" w:rsidRDefault="00DE4CE4" w:rsidP="00DE4CE4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DE4CE4" w:rsidRPr="00DE4CE4" w:rsidTr="00BA7FD0">
        <w:trPr>
          <w:cantSplit/>
          <w:jc w:val="center"/>
        </w:trPr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Pr="00DE4CE4" w:rsidRDefault="00DE4CE4" w:rsidP="00DE4CE4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4"/>
                <w:szCs w:val="24"/>
                <w:lang w:eastAsia="en-US"/>
              </w:rPr>
            </w:pPr>
            <w:r w:rsidRPr="00DE4CE4">
              <w:rPr>
                <w:noProof/>
                <w:sz w:val="24"/>
                <w:szCs w:val="24"/>
                <w:lang w:eastAsia="en-US"/>
              </w:rPr>
              <w:t>Mācību iestāde, klase</w:t>
            </w:r>
          </w:p>
        </w:tc>
        <w:tc>
          <w:tcPr>
            <w:tcW w:w="7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Pr="00DE4CE4" w:rsidRDefault="00DE4CE4" w:rsidP="00DE4CE4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DE4CE4" w:rsidRPr="00DE4CE4" w:rsidTr="00BA7FD0">
        <w:trPr>
          <w:cantSplit/>
          <w:jc w:val="center"/>
        </w:trPr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Pr="00DE4CE4" w:rsidRDefault="00DE4CE4" w:rsidP="00DE4CE4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4"/>
                <w:szCs w:val="24"/>
                <w:lang w:eastAsia="en-US"/>
              </w:rPr>
            </w:pPr>
            <w:r w:rsidRPr="00DE4CE4">
              <w:rPr>
                <w:noProof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7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Pr="00DE4CE4" w:rsidRDefault="00DE4CE4" w:rsidP="00DE4CE4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DE4CE4" w:rsidRPr="00DE4CE4" w:rsidTr="00BA7FD0">
        <w:trPr>
          <w:cantSplit/>
          <w:jc w:val="center"/>
        </w:trPr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Pr="00DE4CE4" w:rsidRDefault="00DE4CE4" w:rsidP="00DE4CE4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4"/>
                <w:szCs w:val="24"/>
                <w:lang w:eastAsia="en-US"/>
              </w:rPr>
            </w:pPr>
            <w:r w:rsidRPr="00DE4CE4">
              <w:rPr>
                <w:noProof/>
                <w:sz w:val="24"/>
                <w:szCs w:val="24"/>
                <w:lang w:eastAsia="en-US"/>
              </w:rPr>
              <w:t>E-pasts</w:t>
            </w:r>
          </w:p>
        </w:tc>
        <w:tc>
          <w:tcPr>
            <w:tcW w:w="7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Pr="00DE4CE4" w:rsidRDefault="00DE4CE4" w:rsidP="00DE4CE4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DE4CE4" w:rsidRPr="00DE4CE4" w:rsidTr="00BA7FD0">
        <w:trPr>
          <w:cantSplit/>
          <w:jc w:val="center"/>
        </w:trPr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Pr="00DE4CE4" w:rsidRDefault="00DE4CE4" w:rsidP="00DE4CE4">
            <w:pPr>
              <w:keepNext/>
              <w:tabs>
                <w:tab w:val="left" w:pos="382"/>
              </w:tabs>
              <w:spacing w:before="60"/>
              <w:rPr>
                <w:noProof/>
                <w:sz w:val="24"/>
                <w:szCs w:val="24"/>
                <w:lang w:eastAsia="en-US"/>
              </w:rPr>
            </w:pPr>
            <w:r w:rsidRPr="00DE4CE4">
              <w:rPr>
                <w:noProof/>
                <w:sz w:val="24"/>
                <w:szCs w:val="24"/>
                <w:lang w:eastAsia="en-US"/>
              </w:rPr>
              <w:t>Pasniedzējs</w:t>
            </w:r>
          </w:p>
          <w:p w:rsidR="00DE4CE4" w:rsidRPr="00DE4CE4" w:rsidRDefault="00DE4CE4" w:rsidP="00DE4CE4">
            <w:pPr>
              <w:keepNext/>
              <w:tabs>
                <w:tab w:val="left" w:pos="382"/>
              </w:tabs>
              <w:spacing w:after="100"/>
              <w:rPr>
                <w:noProof/>
                <w:sz w:val="24"/>
                <w:szCs w:val="24"/>
                <w:lang w:eastAsia="en-US"/>
              </w:rPr>
            </w:pPr>
            <w:r w:rsidRPr="00DE4CE4">
              <w:rPr>
                <w:noProof/>
                <w:sz w:val="24"/>
                <w:szCs w:val="24"/>
                <w:lang w:eastAsia="en-US"/>
              </w:rPr>
              <w:t>(vārds, uzvārds, kontakti)</w:t>
            </w:r>
          </w:p>
        </w:tc>
        <w:tc>
          <w:tcPr>
            <w:tcW w:w="7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Pr="00DE4CE4" w:rsidRDefault="00DE4CE4" w:rsidP="00DE4CE4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:rsidR="00DE4CE4" w:rsidRPr="00DE4CE4" w:rsidRDefault="00DE4CE4" w:rsidP="00DE4CE4">
      <w:pPr>
        <w:jc w:val="both"/>
        <w:rPr>
          <w:sz w:val="22"/>
          <w:szCs w:val="22"/>
        </w:rPr>
      </w:pPr>
    </w:p>
    <w:p w:rsidR="00DE4CE4" w:rsidRPr="00DE4CE4" w:rsidRDefault="00DE4CE4" w:rsidP="00090EF8">
      <w:pPr>
        <w:jc w:val="center"/>
        <w:rPr>
          <w:sz w:val="22"/>
          <w:szCs w:val="22"/>
        </w:rPr>
      </w:pPr>
      <w:r w:rsidRPr="00DE4CE4">
        <w:rPr>
          <w:b/>
          <w:sz w:val="24"/>
          <w:szCs w:val="24"/>
        </w:rPr>
        <w:t>1</w:t>
      </w:r>
      <w:r w:rsidRPr="00DE4CE4">
        <w:rPr>
          <w:sz w:val="24"/>
          <w:szCs w:val="24"/>
        </w:rPr>
        <w:t>.</w:t>
      </w:r>
      <w:r w:rsidRPr="00DE4CE4">
        <w:rPr>
          <w:b/>
          <w:sz w:val="24"/>
          <w:szCs w:val="24"/>
        </w:rPr>
        <w:t>Biznesa plāns</w:t>
      </w:r>
    </w:p>
    <w:p w:rsidR="00DE4CE4" w:rsidRPr="00DE4CE4" w:rsidRDefault="00DE4CE4" w:rsidP="00DE4CE4">
      <w:pPr>
        <w:rPr>
          <w:szCs w:val="22"/>
        </w:rPr>
      </w:pPr>
    </w:p>
    <w:tbl>
      <w:tblPr>
        <w:tblW w:w="9356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DE4CE4" w:rsidRPr="00DE4CE4" w:rsidTr="00B333DD">
        <w:trPr>
          <w:cantSplit/>
          <w:trHeight w:val="478"/>
        </w:trPr>
        <w:tc>
          <w:tcPr>
            <w:tcW w:w="9356" w:type="dxa"/>
            <w:shd w:val="clear" w:color="auto" w:fill="FFFFFF"/>
          </w:tcPr>
          <w:p w:rsidR="00DE4CE4" w:rsidRPr="00DE4CE4" w:rsidRDefault="00DE4CE4" w:rsidP="00DE4CE4">
            <w:pPr>
              <w:keepNext/>
              <w:tabs>
                <w:tab w:val="left" w:pos="382"/>
              </w:tabs>
              <w:spacing w:before="60" w:after="100"/>
              <w:rPr>
                <w:b/>
                <w:noProof/>
                <w:sz w:val="24"/>
                <w:szCs w:val="24"/>
                <w:lang w:eastAsia="en-US"/>
              </w:rPr>
            </w:pPr>
            <w:r w:rsidRPr="00DE4CE4">
              <w:rPr>
                <w:b/>
                <w:noProof/>
                <w:sz w:val="24"/>
                <w:szCs w:val="24"/>
                <w:lang w:eastAsia="en-US"/>
              </w:rPr>
              <w:t xml:space="preserve">1. Nosaukums un īss paredzētās komercdarbības apraksts  </w:t>
            </w:r>
            <w:r w:rsidRPr="00DE4CE4">
              <w:rPr>
                <w:i/>
                <w:sz w:val="24"/>
                <w:szCs w:val="24"/>
              </w:rPr>
              <w:t>[ko tiek plānots sākt darīt vai jau darāt, idejas skaidrojums/apraksts]</w:t>
            </w:r>
          </w:p>
        </w:tc>
      </w:tr>
      <w:tr w:rsidR="00DE4CE4" w:rsidRPr="00DE4CE4" w:rsidTr="00090EF8">
        <w:trPr>
          <w:cantSplit/>
          <w:trHeight w:val="405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FFFFFF"/>
          </w:tcPr>
          <w:p w:rsidR="00DE4CE4" w:rsidRPr="00DE4CE4" w:rsidRDefault="00DE4CE4" w:rsidP="00DE4CE4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2"/>
                <w:szCs w:val="22"/>
                <w:lang w:eastAsia="en-US"/>
              </w:rPr>
            </w:pPr>
          </w:p>
          <w:p w:rsidR="00DE4CE4" w:rsidRPr="00DE4CE4" w:rsidRDefault="00DE4CE4" w:rsidP="00DE4CE4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2"/>
                <w:szCs w:val="22"/>
                <w:lang w:eastAsia="en-US"/>
              </w:rPr>
            </w:pPr>
          </w:p>
        </w:tc>
      </w:tr>
    </w:tbl>
    <w:p w:rsidR="00DE4CE4" w:rsidRPr="00DE4CE4" w:rsidRDefault="00DE4CE4" w:rsidP="00DE4CE4">
      <w:pPr>
        <w:jc w:val="both"/>
        <w:rPr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6"/>
      </w:tblGrid>
      <w:tr w:rsidR="00DE4CE4" w:rsidRPr="00DE4CE4" w:rsidTr="00BA7FD0">
        <w:trPr>
          <w:jc w:val="center"/>
        </w:trPr>
        <w:tc>
          <w:tcPr>
            <w:tcW w:w="9356" w:type="dxa"/>
          </w:tcPr>
          <w:p w:rsidR="00DE4CE4" w:rsidRPr="00DE4CE4" w:rsidRDefault="00DE4CE4" w:rsidP="00DE4CE4">
            <w:pPr>
              <w:jc w:val="both"/>
              <w:rPr>
                <w:b/>
                <w:sz w:val="24"/>
                <w:szCs w:val="24"/>
              </w:rPr>
            </w:pPr>
            <w:r w:rsidRPr="00DE4CE4">
              <w:rPr>
                <w:b/>
                <w:sz w:val="24"/>
                <w:szCs w:val="24"/>
              </w:rPr>
              <w:t>2. Idejas apraksts un mērķi</w:t>
            </w:r>
          </w:p>
          <w:p w:rsidR="00DE4CE4" w:rsidRPr="00DE4CE4" w:rsidRDefault="00DE4CE4" w:rsidP="00DE4CE4">
            <w:pPr>
              <w:keepNext/>
              <w:tabs>
                <w:tab w:val="left" w:pos="382"/>
              </w:tabs>
              <w:rPr>
                <w:i/>
                <w:sz w:val="24"/>
                <w:szCs w:val="24"/>
              </w:rPr>
            </w:pPr>
            <w:r w:rsidRPr="00DE4CE4">
              <w:rPr>
                <w:i/>
                <w:sz w:val="24"/>
                <w:szCs w:val="24"/>
              </w:rPr>
              <w:t xml:space="preserve">Aprakstiet, kā radusies šī biznesa ideja; Kāda ir projekta iesniedzēju līdzšinējā darba vai biznesa pieredze, vai izvēlētā sfēra ir atbilstoša šai pieredzei; Jāapraksta uzņēmuma misija (uzņēmuma fundamentālie mērķi, realizējot šo biznesa ideju – nodrošināt konkrētu servisa līmeni saviem klientiem konkrētā nozarē, labklājības līmeni darbiniekiem, peļņas līmeni īpašniekiem utt.); </w:t>
            </w:r>
          </w:p>
        </w:tc>
      </w:tr>
      <w:tr w:rsidR="00DE4CE4" w:rsidRPr="00DE4CE4" w:rsidTr="00090EF8">
        <w:trPr>
          <w:trHeight w:val="699"/>
          <w:jc w:val="center"/>
        </w:trPr>
        <w:tc>
          <w:tcPr>
            <w:tcW w:w="9356" w:type="dxa"/>
          </w:tcPr>
          <w:p w:rsidR="00DE4CE4" w:rsidRPr="00DE4CE4" w:rsidRDefault="00DE4CE4" w:rsidP="00DE4CE4">
            <w:pPr>
              <w:jc w:val="both"/>
              <w:rPr>
                <w:sz w:val="22"/>
                <w:szCs w:val="22"/>
              </w:rPr>
            </w:pPr>
          </w:p>
          <w:p w:rsidR="00DE4CE4" w:rsidRPr="00DE4CE4" w:rsidRDefault="00DE4CE4" w:rsidP="00DE4CE4">
            <w:pPr>
              <w:jc w:val="both"/>
              <w:rPr>
                <w:sz w:val="22"/>
                <w:szCs w:val="22"/>
              </w:rPr>
            </w:pPr>
          </w:p>
          <w:p w:rsidR="00DE4CE4" w:rsidRPr="00DE4CE4" w:rsidRDefault="00DE4CE4" w:rsidP="00DE4CE4">
            <w:pPr>
              <w:jc w:val="both"/>
              <w:rPr>
                <w:sz w:val="22"/>
                <w:szCs w:val="22"/>
              </w:rPr>
            </w:pPr>
          </w:p>
          <w:p w:rsidR="00DE4CE4" w:rsidRPr="00DE4CE4" w:rsidRDefault="00DE4CE4" w:rsidP="00DE4CE4">
            <w:pPr>
              <w:jc w:val="both"/>
              <w:rPr>
                <w:sz w:val="22"/>
                <w:szCs w:val="22"/>
              </w:rPr>
            </w:pPr>
          </w:p>
        </w:tc>
      </w:tr>
    </w:tbl>
    <w:p w:rsidR="00DE4CE4" w:rsidRPr="00DE4CE4" w:rsidRDefault="00DE4CE4" w:rsidP="00DE4CE4">
      <w:pPr>
        <w:rPr>
          <w:b/>
          <w:sz w:val="22"/>
          <w:szCs w:val="22"/>
        </w:rPr>
      </w:pPr>
    </w:p>
    <w:tbl>
      <w:tblPr>
        <w:tblW w:w="9356" w:type="dxa"/>
        <w:tblInd w:w="-5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DE4CE4" w:rsidRPr="00DE4CE4" w:rsidTr="00090EF8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E4" w:rsidRPr="00DE4CE4" w:rsidRDefault="00DE4CE4" w:rsidP="00DE4CE4">
            <w:pPr>
              <w:keepNext/>
              <w:tabs>
                <w:tab w:val="left" w:pos="284"/>
                <w:tab w:val="left" w:pos="2670"/>
              </w:tabs>
              <w:spacing w:before="80" w:after="60"/>
              <w:rPr>
                <w:b/>
                <w:noProof/>
                <w:sz w:val="24"/>
                <w:szCs w:val="24"/>
                <w:lang w:eastAsia="en-US"/>
              </w:rPr>
            </w:pPr>
            <w:r w:rsidRPr="00DE4CE4">
              <w:rPr>
                <w:b/>
                <w:noProof/>
                <w:sz w:val="24"/>
                <w:szCs w:val="24"/>
                <w:lang w:eastAsia="en-US"/>
              </w:rPr>
              <w:t>3. Esošās situācijas apraksts</w:t>
            </w:r>
          </w:p>
          <w:p w:rsidR="00DE4CE4" w:rsidRPr="00DE4CE4" w:rsidRDefault="00DE4CE4" w:rsidP="00DE4CE4">
            <w:pPr>
              <w:keepNext/>
              <w:tabs>
                <w:tab w:val="left" w:pos="382"/>
              </w:tabs>
              <w:rPr>
                <w:b/>
                <w:noProof/>
                <w:sz w:val="22"/>
                <w:szCs w:val="22"/>
                <w:lang w:eastAsia="en-US"/>
              </w:rPr>
            </w:pPr>
            <w:r w:rsidRPr="00DE4CE4">
              <w:rPr>
                <w:i/>
                <w:sz w:val="24"/>
                <w:szCs w:val="24"/>
              </w:rPr>
              <w:t>(Kāpēc un kam šobrīd ir nepieciešami Jūsu plānotie produkti vai pakalpojumi un kā tie uzlabos situāciju; vai šobrīd pastāv kāda problēma (iztrūkums, nepieciešamība u.tml.), ko tie spēj atrisināt, kāpēc nepieciešams realizēt Jūsu biznesa ideju, kāds būs no tās labums, kam?)</w:t>
            </w:r>
          </w:p>
        </w:tc>
      </w:tr>
      <w:tr w:rsidR="00DE4CE4" w:rsidRPr="00DE4CE4" w:rsidTr="00784013">
        <w:trPr>
          <w:cantSplit/>
          <w:trHeight w:val="904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Pr="00DE4CE4" w:rsidRDefault="00DE4CE4" w:rsidP="00DE4CE4">
            <w:pPr>
              <w:keepNext/>
              <w:tabs>
                <w:tab w:val="left" w:pos="284"/>
              </w:tabs>
              <w:spacing w:before="60"/>
              <w:rPr>
                <w:noProof/>
                <w:sz w:val="22"/>
                <w:szCs w:val="22"/>
                <w:lang w:eastAsia="en-US"/>
              </w:rPr>
            </w:pPr>
          </w:p>
        </w:tc>
      </w:tr>
    </w:tbl>
    <w:p w:rsidR="00DE4CE4" w:rsidRPr="00DE4CE4" w:rsidRDefault="00DE4CE4" w:rsidP="00DE4CE4">
      <w:pPr>
        <w:jc w:val="both"/>
        <w:rPr>
          <w:sz w:val="22"/>
          <w:szCs w:val="22"/>
        </w:rPr>
      </w:pPr>
    </w:p>
    <w:tbl>
      <w:tblPr>
        <w:tblW w:w="9356" w:type="dxa"/>
        <w:tblInd w:w="-5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DE4CE4" w:rsidRPr="00DE4CE4" w:rsidTr="00784013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E4" w:rsidRPr="00DE4CE4" w:rsidRDefault="00DE4CE4" w:rsidP="00DE4CE4">
            <w:pPr>
              <w:keepNext/>
              <w:tabs>
                <w:tab w:val="left" w:pos="284"/>
                <w:tab w:val="left" w:pos="2670"/>
              </w:tabs>
              <w:spacing w:before="80" w:after="60"/>
              <w:rPr>
                <w:b/>
                <w:noProof/>
                <w:sz w:val="24"/>
                <w:szCs w:val="24"/>
                <w:lang w:eastAsia="en-US"/>
              </w:rPr>
            </w:pPr>
            <w:r w:rsidRPr="00DE4CE4">
              <w:rPr>
                <w:b/>
                <w:noProof/>
                <w:sz w:val="24"/>
                <w:szCs w:val="24"/>
                <w:lang w:eastAsia="en-US"/>
              </w:rPr>
              <w:t>4. Produktu/ pakalpojumu apraksts</w:t>
            </w:r>
          </w:p>
          <w:p w:rsidR="00DE4CE4" w:rsidRPr="00DE4CE4" w:rsidRDefault="00DE4CE4" w:rsidP="00DE4CE4">
            <w:pPr>
              <w:keepNext/>
              <w:tabs>
                <w:tab w:val="left" w:pos="284"/>
                <w:tab w:val="left" w:pos="2670"/>
              </w:tabs>
              <w:spacing w:before="80" w:after="60"/>
              <w:rPr>
                <w:i/>
                <w:noProof/>
                <w:sz w:val="24"/>
                <w:szCs w:val="24"/>
                <w:lang w:eastAsia="en-US"/>
              </w:rPr>
            </w:pPr>
            <w:r w:rsidRPr="00DE4CE4">
              <w:rPr>
                <w:i/>
                <w:noProof/>
                <w:sz w:val="24"/>
                <w:szCs w:val="24"/>
                <w:lang w:eastAsia="en-US"/>
              </w:rPr>
              <w:t xml:space="preserve">(Kas ir Jūsu produkts vai pakalpojums? Kādas ir tā īpašības, ar ko tas ir īpašs/atšķirīgs no citiem līdzīgiem risinājumiem, kāpēc pircējam būtu jāiegādājas Jūsu nevis kāda cita uzņēmēja produkts vai pakalpojums – pamatojiet Jūsu produkta/pakalpojuma nepieciešamību pircējiem? </w:t>
            </w:r>
          </w:p>
          <w:p w:rsidR="00DE4CE4" w:rsidRPr="00DE4CE4" w:rsidRDefault="00DE4CE4" w:rsidP="00DE4CE4">
            <w:pPr>
              <w:keepNext/>
              <w:tabs>
                <w:tab w:val="left" w:pos="284"/>
                <w:tab w:val="left" w:pos="2670"/>
              </w:tabs>
              <w:spacing w:before="80" w:after="60"/>
              <w:rPr>
                <w:i/>
                <w:noProof/>
                <w:sz w:val="24"/>
                <w:szCs w:val="24"/>
                <w:lang w:eastAsia="en-US"/>
              </w:rPr>
            </w:pPr>
            <w:r w:rsidRPr="00DE4CE4">
              <w:rPr>
                <w:i/>
                <w:noProof/>
                <w:sz w:val="24"/>
                <w:szCs w:val="24"/>
                <w:lang w:eastAsia="en-US"/>
              </w:rPr>
              <w:t xml:space="preserve">Kādi ir svarīgākie kritēriji pircējiem produktu izvēlē (cena, kvalitāte, pieejamība noliktavā, papildus serviss utt.)  Kāda ir Jūsu produkta </w:t>
            </w:r>
            <w:r w:rsidRPr="00DE4CE4">
              <w:rPr>
                <w:b/>
                <w:i/>
                <w:noProof/>
                <w:sz w:val="24"/>
                <w:szCs w:val="24"/>
                <w:lang w:eastAsia="en-US"/>
              </w:rPr>
              <w:t>cena</w:t>
            </w:r>
            <w:r w:rsidRPr="00DE4CE4">
              <w:rPr>
                <w:i/>
                <w:noProof/>
                <w:sz w:val="24"/>
                <w:szCs w:val="24"/>
                <w:lang w:eastAsia="en-US"/>
              </w:rPr>
              <w:t xml:space="preserve">, cenu veidošanas principi? (kā Jūs to aprēķināt, no kā tā atkarīga? Materiālu, darba u.c. izmaksas? Plānotaizs uzcenojums un peļņa par katru vienību?) </w:t>
            </w:r>
          </w:p>
          <w:p w:rsidR="00DE4CE4" w:rsidRPr="00DE4CE4" w:rsidRDefault="00DE4CE4" w:rsidP="00DE4CE4">
            <w:pPr>
              <w:keepNext/>
              <w:tabs>
                <w:tab w:val="left" w:pos="284"/>
                <w:tab w:val="left" w:pos="2670"/>
              </w:tabs>
              <w:spacing w:before="80" w:after="60"/>
              <w:rPr>
                <w:noProof/>
                <w:sz w:val="24"/>
                <w:szCs w:val="24"/>
                <w:lang w:eastAsia="en-US"/>
              </w:rPr>
            </w:pPr>
            <w:r w:rsidRPr="00DE4CE4">
              <w:rPr>
                <w:i/>
                <w:noProof/>
                <w:sz w:val="24"/>
                <w:szCs w:val="24"/>
                <w:lang w:eastAsia="en-US"/>
              </w:rPr>
              <w:t>Salīdzinājums ar konkurentu piedāvājumu. Izaugsmes un attīstības iespējas – kā iespējams attīstīt Jūsu produktu/pakalpojumu? Papildus serviss? Vai Jums ir produkta paraugi/uzskates materiāli – to attēli? Pievienojiet tos.)</w:t>
            </w:r>
          </w:p>
        </w:tc>
      </w:tr>
      <w:tr w:rsidR="00DE4CE4" w:rsidRPr="00DE4CE4" w:rsidTr="00784013">
        <w:trPr>
          <w:cantSplit/>
          <w:trHeight w:val="828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Pr="00DE4CE4" w:rsidRDefault="00DE4CE4" w:rsidP="00DE4CE4">
            <w:pPr>
              <w:keepNext/>
              <w:tabs>
                <w:tab w:val="left" w:pos="284"/>
              </w:tabs>
              <w:spacing w:before="60"/>
              <w:rPr>
                <w:noProof/>
                <w:sz w:val="24"/>
                <w:szCs w:val="24"/>
                <w:lang w:eastAsia="en-US"/>
              </w:rPr>
            </w:pPr>
          </w:p>
          <w:p w:rsidR="00DE4CE4" w:rsidRPr="00DE4CE4" w:rsidRDefault="00DE4CE4" w:rsidP="00DE4CE4">
            <w:pPr>
              <w:keepNext/>
              <w:tabs>
                <w:tab w:val="left" w:pos="284"/>
              </w:tabs>
              <w:spacing w:before="60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:rsidR="00DE4CE4" w:rsidRPr="00DE4CE4" w:rsidRDefault="00DE4CE4" w:rsidP="00DE4CE4">
      <w:pPr>
        <w:jc w:val="both"/>
        <w:rPr>
          <w:sz w:val="24"/>
          <w:szCs w:val="24"/>
        </w:rPr>
      </w:pPr>
    </w:p>
    <w:tbl>
      <w:tblPr>
        <w:tblW w:w="9356" w:type="dxa"/>
        <w:tblInd w:w="-5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DE4CE4" w:rsidRPr="00DE4CE4" w:rsidTr="00784013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E4" w:rsidRPr="00DE4CE4" w:rsidRDefault="00DE4CE4" w:rsidP="00DE4CE4">
            <w:pPr>
              <w:keepNext/>
              <w:tabs>
                <w:tab w:val="left" w:pos="284"/>
                <w:tab w:val="left" w:pos="2670"/>
              </w:tabs>
              <w:spacing w:before="80" w:after="60"/>
              <w:rPr>
                <w:b/>
                <w:noProof/>
                <w:sz w:val="24"/>
                <w:szCs w:val="24"/>
                <w:lang w:eastAsia="en-US"/>
              </w:rPr>
            </w:pPr>
            <w:r w:rsidRPr="00DE4CE4">
              <w:rPr>
                <w:b/>
                <w:noProof/>
                <w:sz w:val="24"/>
                <w:szCs w:val="24"/>
                <w:lang w:eastAsia="en-US"/>
              </w:rPr>
              <w:t>5. Idejas realizācijas vieta</w:t>
            </w:r>
          </w:p>
          <w:p w:rsidR="00DE4CE4" w:rsidRPr="00DE4CE4" w:rsidRDefault="00DE4CE4" w:rsidP="00DE4CE4">
            <w:pPr>
              <w:keepNext/>
              <w:tabs>
                <w:tab w:val="left" w:pos="284"/>
                <w:tab w:val="left" w:pos="2670"/>
              </w:tabs>
              <w:spacing w:before="80" w:after="60"/>
              <w:rPr>
                <w:noProof/>
                <w:sz w:val="24"/>
                <w:szCs w:val="24"/>
                <w:lang w:eastAsia="en-US"/>
              </w:rPr>
            </w:pPr>
            <w:r w:rsidRPr="00DE4CE4">
              <w:rPr>
                <w:i/>
                <w:noProof/>
                <w:sz w:val="24"/>
                <w:szCs w:val="24"/>
                <w:lang w:eastAsia="en-US"/>
              </w:rPr>
              <w:t>(Aprakstīt vietu, kur tiks veikta saimnieciskā darbība, vai nepieciešamas atsevišķas telpas, aprīkojums – kāds? Vai tas jau ir pieejams vai tiks iegādāts, par kādiem līdzekļiem, cik tas maksās, kā Jūs iegūsiet nepieciešamos resursus savā rīcībā?)</w:t>
            </w:r>
          </w:p>
        </w:tc>
      </w:tr>
      <w:tr w:rsidR="00DE4CE4" w:rsidRPr="00DE4CE4" w:rsidTr="00784013">
        <w:trPr>
          <w:cantSplit/>
          <w:trHeight w:val="778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Pr="00DE4CE4" w:rsidRDefault="00DE4CE4" w:rsidP="00DE4CE4">
            <w:pPr>
              <w:keepNext/>
              <w:tabs>
                <w:tab w:val="left" w:pos="284"/>
              </w:tabs>
              <w:spacing w:before="60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:rsidR="00DE4CE4" w:rsidRPr="00DE4CE4" w:rsidRDefault="00DE4CE4" w:rsidP="00DE4CE4">
      <w:pPr>
        <w:jc w:val="both"/>
        <w:rPr>
          <w:sz w:val="24"/>
          <w:szCs w:val="24"/>
        </w:rPr>
      </w:pPr>
    </w:p>
    <w:tbl>
      <w:tblPr>
        <w:tblW w:w="9356" w:type="dxa"/>
        <w:tblInd w:w="-5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DE4CE4" w:rsidRPr="00DE4CE4" w:rsidTr="00843354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E4" w:rsidRPr="00DE4CE4" w:rsidRDefault="00DE4CE4" w:rsidP="00DE4CE4">
            <w:pPr>
              <w:keepNext/>
              <w:tabs>
                <w:tab w:val="left" w:pos="284"/>
                <w:tab w:val="left" w:pos="2670"/>
              </w:tabs>
              <w:spacing w:before="80" w:after="60"/>
              <w:rPr>
                <w:b/>
                <w:noProof/>
                <w:sz w:val="24"/>
                <w:szCs w:val="24"/>
                <w:lang w:eastAsia="en-US"/>
              </w:rPr>
            </w:pPr>
            <w:r w:rsidRPr="00DE4CE4">
              <w:rPr>
                <w:b/>
                <w:noProof/>
                <w:sz w:val="24"/>
                <w:szCs w:val="24"/>
                <w:lang w:eastAsia="en-US"/>
              </w:rPr>
              <w:t>6. Piegādātāju apraksts</w:t>
            </w:r>
          </w:p>
          <w:p w:rsidR="00DE4CE4" w:rsidRPr="00DE4CE4" w:rsidRDefault="00DE4CE4" w:rsidP="00DE4CE4">
            <w:pPr>
              <w:keepNext/>
              <w:tabs>
                <w:tab w:val="left" w:pos="284"/>
                <w:tab w:val="left" w:pos="2670"/>
              </w:tabs>
              <w:spacing w:before="80" w:after="60"/>
              <w:rPr>
                <w:i/>
                <w:noProof/>
                <w:sz w:val="24"/>
                <w:szCs w:val="24"/>
                <w:lang w:eastAsia="en-US"/>
              </w:rPr>
            </w:pPr>
            <w:r w:rsidRPr="00DE4CE4">
              <w:rPr>
                <w:i/>
                <w:noProof/>
                <w:sz w:val="24"/>
                <w:szCs w:val="24"/>
                <w:lang w:eastAsia="en-US"/>
              </w:rPr>
              <w:t xml:space="preserve">(Vai tiks pirktas kādas izejvielas, materiāli, lai ražotu produktu/sniegtu pakalpojumus? Kādas ir paredzamās iegādes cenas?  Vai un kur izejmateriāli ir pieejami?  Aprakstiet nepieciešamo preču/pakalpojumu piegādātājus – kas tie būs, kāpēc esat izvēlējušies tieši tos nevis citus piegādātājus? </w:t>
            </w:r>
          </w:p>
          <w:p w:rsidR="00DE4CE4" w:rsidRPr="00DE4CE4" w:rsidRDefault="00DE4CE4" w:rsidP="00DE4CE4">
            <w:pPr>
              <w:keepNext/>
              <w:tabs>
                <w:tab w:val="left" w:pos="284"/>
                <w:tab w:val="left" w:pos="2670"/>
              </w:tabs>
              <w:spacing w:before="80" w:after="60"/>
              <w:rPr>
                <w:noProof/>
                <w:sz w:val="24"/>
                <w:szCs w:val="24"/>
                <w:lang w:eastAsia="en-US"/>
              </w:rPr>
            </w:pPr>
            <w:r w:rsidRPr="00DE4CE4">
              <w:rPr>
                <w:i/>
                <w:noProof/>
                <w:sz w:val="24"/>
                <w:szCs w:val="24"/>
                <w:lang w:eastAsia="en-US"/>
              </w:rPr>
              <w:t>Vai ir nepieciešamība pēc papildus darbiniekiem? Kādām zināšanām un prasmēm tiem jāpiemīt? Izglītība?)</w:t>
            </w:r>
          </w:p>
        </w:tc>
      </w:tr>
      <w:tr w:rsidR="00DE4CE4" w:rsidRPr="00DE4CE4" w:rsidTr="00843354">
        <w:trPr>
          <w:cantSplit/>
          <w:trHeight w:val="588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Pr="00DE4CE4" w:rsidRDefault="00DE4CE4" w:rsidP="00DE4CE4">
            <w:pPr>
              <w:keepNext/>
              <w:tabs>
                <w:tab w:val="left" w:pos="284"/>
              </w:tabs>
              <w:spacing w:before="60"/>
              <w:rPr>
                <w:noProof/>
                <w:sz w:val="24"/>
                <w:szCs w:val="24"/>
                <w:lang w:eastAsia="en-US"/>
              </w:rPr>
            </w:pPr>
          </w:p>
          <w:p w:rsidR="00DE4CE4" w:rsidRPr="00DE4CE4" w:rsidRDefault="00DE4CE4" w:rsidP="00DE4CE4">
            <w:pPr>
              <w:keepNext/>
              <w:tabs>
                <w:tab w:val="left" w:pos="284"/>
              </w:tabs>
              <w:spacing w:before="60"/>
              <w:rPr>
                <w:noProof/>
                <w:sz w:val="24"/>
                <w:szCs w:val="24"/>
                <w:lang w:eastAsia="en-US"/>
              </w:rPr>
            </w:pPr>
          </w:p>
          <w:p w:rsidR="00DE4CE4" w:rsidRPr="00DE4CE4" w:rsidRDefault="00DE4CE4" w:rsidP="00DE4CE4">
            <w:pPr>
              <w:keepNext/>
              <w:tabs>
                <w:tab w:val="left" w:pos="284"/>
              </w:tabs>
              <w:spacing w:before="60"/>
              <w:rPr>
                <w:noProof/>
                <w:sz w:val="24"/>
                <w:szCs w:val="24"/>
                <w:lang w:eastAsia="en-US"/>
              </w:rPr>
            </w:pPr>
          </w:p>
          <w:p w:rsidR="00DE4CE4" w:rsidRPr="00DE4CE4" w:rsidRDefault="00DE4CE4" w:rsidP="00DE4CE4">
            <w:pPr>
              <w:keepNext/>
              <w:tabs>
                <w:tab w:val="left" w:pos="284"/>
              </w:tabs>
              <w:spacing w:before="60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:rsidR="00DE4CE4" w:rsidRPr="00DE4CE4" w:rsidRDefault="00DE4CE4" w:rsidP="00DE4CE4">
      <w:pPr>
        <w:jc w:val="both"/>
        <w:rPr>
          <w:sz w:val="24"/>
          <w:szCs w:val="24"/>
        </w:rPr>
      </w:pPr>
    </w:p>
    <w:tbl>
      <w:tblPr>
        <w:tblW w:w="9356" w:type="dxa"/>
        <w:tblInd w:w="-5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DE4CE4" w:rsidRPr="00DE4CE4" w:rsidTr="00414521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E4" w:rsidRPr="00DE4CE4" w:rsidRDefault="00DE4CE4" w:rsidP="00DE4CE4">
            <w:pPr>
              <w:keepNext/>
              <w:tabs>
                <w:tab w:val="left" w:pos="284"/>
                <w:tab w:val="left" w:pos="2670"/>
              </w:tabs>
              <w:spacing w:before="80" w:after="60"/>
              <w:rPr>
                <w:b/>
                <w:noProof/>
                <w:sz w:val="24"/>
                <w:szCs w:val="24"/>
                <w:lang w:eastAsia="en-US"/>
              </w:rPr>
            </w:pPr>
            <w:r w:rsidRPr="00DE4CE4">
              <w:rPr>
                <w:b/>
                <w:noProof/>
                <w:sz w:val="24"/>
                <w:szCs w:val="24"/>
                <w:lang w:eastAsia="en-US"/>
              </w:rPr>
              <w:lastRenderedPageBreak/>
              <w:t>7. Noieta tirgus analīze</w:t>
            </w:r>
          </w:p>
          <w:p w:rsidR="00DE4CE4" w:rsidRPr="00DE4CE4" w:rsidRDefault="00DE4CE4" w:rsidP="00DE4CE4">
            <w:pPr>
              <w:keepNext/>
              <w:tabs>
                <w:tab w:val="left" w:pos="284"/>
                <w:tab w:val="left" w:pos="2670"/>
              </w:tabs>
              <w:spacing w:before="80" w:after="60"/>
              <w:rPr>
                <w:i/>
                <w:noProof/>
                <w:sz w:val="24"/>
                <w:szCs w:val="24"/>
                <w:lang w:eastAsia="en-US"/>
              </w:rPr>
            </w:pPr>
            <w:r w:rsidRPr="00DE4CE4">
              <w:rPr>
                <w:i/>
                <w:noProof/>
                <w:sz w:val="24"/>
                <w:szCs w:val="24"/>
                <w:lang w:eastAsia="en-US"/>
              </w:rPr>
              <w:t xml:space="preserve">(Vai tirgū šobrīd pieejams Jūsu plānotais produkts, pakalpojums vai tam līdzīgs? Kas būs Jūsu klienti – pircēji? (vecums, dzīvesveids, viņu intereses, vērtības, ģeogrāfiskais izvietojums – no kurienes tie būs, kur būs iespējams iegādāties Jūsu preces/pakalpojumus?) </w:t>
            </w:r>
          </w:p>
          <w:p w:rsidR="00DE4CE4" w:rsidRPr="00DE4CE4" w:rsidRDefault="00DE4CE4" w:rsidP="00DE4CE4">
            <w:pPr>
              <w:keepNext/>
              <w:tabs>
                <w:tab w:val="left" w:pos="284"/>
                <w:tab w:val="left" w:pos="2670"/>
              </w:tabs>
              <w:spacing w:before="80" w:after="60"/>
              <w:rPr>
                <w:i/>
                <w:noProof/>
                <w:sz w:val="24"/>
                <w:szCs w:val="24"/>
                <w:lang w:eastAsia="en-US"/>
              </w:rPr>
            </w:pPr>
            <w:r w:rsidRPr="00DE4CE4">
              <w:rPr>
                <w:i/>
                <w:noProof/>
                <w:sz w:val="24"/>
                <w:szCs w:val="24"/>
                <w:lang w:eastAsia="en-US"/>
              </w:rPr>
              <w:t xml:space="preserve">Kas būs Jūsu </w:t>
            </w:r>
            <w:r w:rsidRPr="00DE4CE4">
              <w:rPr>
                <w:b/>
                <w:i/>
                <w:noProof/>
                <w:sz w:val="24"/>
                <w:szCs w:val="24"/>
                <w:lang w:eastAsia="en-US"/>
              </w:rPr>
              <w:t>konkurenti</w:t>
            </w:r>
            <w:r w:rsidRPr="00DE4CE4">
              <w:rPr>
                <w:i/>
                <w:noProof/>
                <w:sz w:val="24"/>
                <w:szCs w:val="24"/>
                <w:lang w:eastAsia="en-US"/>
              </w:rPr>
              <w:t>? (miniet konkrētus piemērus – izpētiet situāciju tuvākajā apkārtnē un Jūsu plānotajā darbības reģionā, ko viņi piedāvā, salīdziniet Jūsu un konkurentu piedāvājumus, pamatojiet un aprakstiet atšķirības savā un konkurentu piedāvājumā – cenas, kvalitāte, izpildījums, produkta/pakalpojuma īpašības/saturs u.c. raksturlielumi. Secinājumi?)</w:t>
            </w:r>
          </w:p>
          <w:p w:rsidR="00DE4CE4" w:rsidRPr="00DE4CE4" w:rsidRDefault="00DE4CE4" w:rsidP="00DE4CE4">
            <w:pPr>
              <w:keepNext/>
              <w:tabs>
                <w:tab w:val="left" w:pos="284"/>
                <w:tab w:val="left" w:pos="2670"/>
              </w:tabs>
              <w:spacing w:before="80" w:after="60"/>
              <w:rPr>
                <w:noProof/>
                <w:sz w:val="24"/>
                <w:szCs w:val="24"/>
                <w:lang w:eastAsia="en-US"/>
              </w:rPr>
            </w:pPr>
            <w:r w:rsidRPr="00DE4CE4">
              <w:rPr>
                <w:i/>
                <w:noProof/>
                <w:sz w:val="24"/>
                <w:szCs w:val="24"/>
                <w:lang w:eastAsia="en-US"/>
              </w:rPr>
              <w:t>Aprakstiet prognozējamo pieprasījumu pēc Jūsu produkta/pakalpojuma – prognozētais apjoms mēnesī, gadā. Kas var ietekmēt šo pieprasījumu? (sezonalitāte, kā?; izmaiņas likumdošanā, līdzīgu piedāvājumu parādīšanās? Mode? Kas vēl?)</w:t>
            </w:r>
          </w:p>
        </w:tc>
      </w:tr>
      <w:tr w:rsidR="00DE4CE4" w:rsidRPr="00DE4CE4" w:rsidTr="00414521">
        <w:trPr>
          <w:cantSplit/>
          <w:trHeight w:val="96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Pr="00DE4CE4" w:rsidRDefault="00DE4CE4" w:rsidP="00DE4CE4">
            <w:pPr>
              <w:keepNext/>
              <w:tabs>
                <w:tab w:val="left" w:pos="284"/>
              </w:tabs>
              <w:spacing w:before="60"/>
              <w:rPr>
                <w:noProof/>
                <w:sz w:val="22"/>
                <w:szCs w:val="22"/>
                <w:lang w:eastAsia="en-US"/>
              </w:rPr>
            </w:pPr>
          </w:p>
          <w:p w:rsidR="00DE4CE4" w:rsidRPr="00DE4CE4" w:rsidRDefault="00DE4CE4" w:rsidP="00DE4CE4">
            <w:pPr>
              <w:keepNext/>
              <w:tabs>
                <w:tab w:val="left" w:pos="284"/>
              </w:tabs>
              <w:spacing w:before="60"/>
              <w:rPr>
                <w:noProof/>
                <w:sz w:val="22"/>
                <w:szCs w:val="22"/>
                <w:lang w:eastAsia="en-US"/>
              </w:rPr>
            </w:pPr>
          </w:p>
          <w:p w:rsidR="00DE4CE4" w:rsidRPr="00DE4CE4" w:rsidRDefault="00DE4CE4" w:rsidP="00DE4CE4">
            <w:pPr>
              <w:keepNext/>
              <w:tabs>
                <w:tab w:val="left" w:pos="284"/>
              </w:tabs>
              <w:spacing w:before="60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DE4CE4" w:rsidRPr="00DE4CE4" w:rsidTr="00414521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E4" w:rsidRPr="00DE4CE4" w:rsidRDefault="00DE4CE4" w:rsidP="00DE4CE4">
            <w:pPr>
              <w:keepNext/>
              <w:tabs>
                <w:tab w:val="left" w:pos="284"/>
                <w:tab w:val="left" w:pos="2670"/>
              </w:tabs>
              <w:spacing w:before="80" w:after="60"/>
              <w:rPr>
                <w:b/>
                <w:noProof/>
                <w:sz w:val="24"/>
                <w:szCs w:val="24"/>
                <w:lang w:eastAsia="en-US"/>
              </w:rPr>
            </w:pPr>
            <w:r w:rsidRPr="00DE4CE4">
              <w:rPr>
                <w:b/>
                <w:noProof/>
                <w:sz w:val="24"/>
                <w:szCs w:val="24"/>
                <w:lang w:eastAsia="en-US"/>
              </w:rPr>
              <w:t>8. Pārdošanas plāns</w:t>
            </w:r>
          </w:p>
          <w:p w:rsidR="00DE4CE4" w:rsidRPr="00DE4CE4" w:rsidRDefault="00DE4CE4" w:rsidP="00DE4CE4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E4CE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(Plānotā produkta/pakalpojuma virzība – kur un kā plānojat pārdot savus produktus/pakalpojumus (produktu izplatīšanas veids (veikalu tīkli, tirdzniecības aģenti, tiešā pārdošana, pārdošana caur pastu u.c.);</w:t>
            </w:r>
          </w:p>
          <w:p w:rsidR="00DE4CE4" w:rsidRPr="00DE4CE4" w:rsidRDefault="00DE4CE4" w:rsidP="00DE4CE4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DE4CE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Kā plānojat tos reklamēt – kur izvietosiet informāciju par saviem produktiem/pakalpojumiem, kā cilvēki uzzinās par Jūsu piedāvājumu? Konkrētu mārketinga pasākumu apraksts, izmaksas un sagaidāmais rezultāts.)</w:t>
            </w:r>
            <w:r w:rsidRPr="00DE4CE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E4CE4" w:rsidRPr="00DE4CE4" w:rsidTr="00414521">
        <w:trPr>
          <w:cantSplit/>
          <w:trHeight w:val="908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Pr="00DE4CE4" w:rsidRDefault="00DE4CE4" w:rsidP="00DE4CE4">
            <w:pPr>
              <w:keepNext/>
              <w:tabs>
                <w:tab w:val="left" w:pos="284"/>
              </w:tabs>
              <w:spacing w:before="60"/>
              <w:rPr>
                <w:noProof/>
                <w:sz w:val="24"/>
                <w:szCs w:val="24"/>
                <w:lang w:eastAsia="en-US"/>
              </w:rPr>
            </w:pPr>
          </w:p>
          <w:p w:rsidR="00DE4CE4" w:rsidRDefault="00DE4CE4" w:rsidP="00DE4CE4">
            <w:pPr>
              <w:keepNext/>
              <w:tabs>
                <w:tab w:val="left" w:pos="284"/>
              </w:tabs>
              <w:spacing w:before="60"/>
              <w:rPr>
                <w:noProof/>
                <w:sz w:val="24"/>
                <w:szCs w:val="24"/>
                <w:lang w:eastAsia="en-US"/>
              </w:rPr>
            </w:pPr>
          </w:p>
          <w:p w:rsidR="00414521" w:rsidRDefault="00414521" w:rsidP="00DE4CE4">
            <w:pPr>
              <w:keepNext/>
              <w:tabs>
                <w:tab w:val="left" w:pos="284"/>
              </w:tabs>
              <w:spacing w:before="60"/>
              <w:rPr>
                <w:noProof/>
                <w:sz w:val="24"/>
                <w:szCs w:val="24"/>
                <w:lang w:eastAsia="en-US"/>
              </w:rPr>
            </w:pPr>
          </w:p>
          <w:p w:rsidR="00414521" w:rsidRPr="00DE4CE4" w:rsidRDefault="00414521" w:rsidP="00DE4CE4">
            <w:pPr>
              <w:keepNext/>
              <w:tabs>
                <w:tab w:val="left" w:pos="284"/>
              </w:tabs>
              <w:spacing w:before="60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DE4CE4" w:rsidRPr="00DE4CE4" w:rsidTr="00414521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E4" w:rsidRPr="00DE4CE4" w:rsidRDefault="00DE4CE4" w:rsidP="00DE4CE4">
            <w:pPr>
              <w:keepNext/>
              <w:tabs>
                <w:tab w:val="left" w:pos="284"/>
                <w:tab w:val="left" w:pos="2670"/>
              </w:tabs>
              <w:spacing w:before="80" w:after="60"/>
              <w:rPr>
                <w:b/>
                <w:noProof/>
                <w:sz w:val="24"/>
                <w:szCs w:val="24"/>
                <w:lang w:eastAsia="en-US"/>
              </w:rPr>
            </w:pPr>
            <w:r w:rsidRPr="00DE4CE4">
              <w:rPr>
                <w:b/>
                <w:noProof/>
                <w:sz w:val="24"/>
                <w:szCs w:val="24"/>
                <w:lang w:eastAsia="en-US"/>
              </w:rPr>
              <w:t>9. Komandas locekļi (mācību firmas dalībnieki)</w:t>
            </w:r>
          </w:p>
          <w:p w:rsidR="00DE4CE4" w:rsidRPr="00DE4CE4" w:rsidRDefault="00DE4CE4" w:rsidP="00DE4CE4">
            <w:pPr>
              <w:keepNext/>
              <w:tabs>
                <w:tab w:val="left" w:pos="284"/>
                <w:tab w:val="left" w:pos="2670"/>
              </w:tabs>
              <w:spacing w:before="80" w:after="60"/>
              <w:rPr>
                <w:noProof/>
                <w:sz w:val="24"/>
                <w:szCs w:val="24"/>
                <w:lang w:eastAsia="en-US"/>
              </w:rPr>
            </w:pPr>
            <w:r w:rsidRPr="00DE4CE4">
              <w:rPr>
                <w:i/>
                <w:noProof/>
                <w:sz w:val="24"/>
                <w:szCs w:val="24"/>
                <w:lang w:eastAsia="en-US"/>
              </w:rPr>
              <w:t>(Plānotie komandas dalībnieki, informācija par tiem, to funkcijas – darba uzdevumi, loma biznesa idejas realizācijas procesā, kāpēc esat izvēlējušies tieši šādu komandas sastāvu?)</w:t>
            </w:r>
          </w:p>
        </w:tc>
      </w:tr>
      <w:tr w:rsidR="00DE4CE4" w:rsidRPr="00DE4CE4" w:rsidTr="00414521">
        <w:trPr>
          <w:cantSplit/>
          <w:trHeight w:val="77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4" w:rsidRDefault="00DE4CE4" w:rsidP="00DE4CE4">
            <w:pPr>
              <w:keepNext/>
              <w:tabs>
                <w:tab w:val="left" w:pos="284"/>
              </w:tabs>
              <w:spacing w:before="60"/>
              <w:rPr>
                <w:noProof/>
                <w:sz w:val="24"/>
                <w:szCs w:val="24"/>
                <w:lang w:eastAsia="en-US"/>
              </w:rPr>
            </w:pPr>
          </w:p>
          <w:p w:rsidR="00414521" w:rsidRDefault="00414521" w:rsidP="00DE4CE4">
            <w:pPr>
              <w:keepNext/>
              <w:tabs>
                <w:tab w:val="left" w:pos="284"/>
              </w:tabs>
              <w:spacing w:before="60"/>
              <w:rPr>
                <w:noProof/>
                <w:sz w:val="24"/>
                <w:szCs w:val="24"/>
                <w:lang w:eastAsia="en-US"/>
              </w:rPr>
            </w:pPr>
          </w:p>
          <w:p w:rsidR="00414521" w:rsidRDefault="00414521" w:rsidP="00DE4CE4">
            <w:pPr>
              <w:keepNext/>
              <w:tabs>
                <w:tab w:val="left" w:pos="284"/>
              </w:tabs>
              <w:spacing w:before="60"/>
              <w:rPr>
                <w:noProof/>
                <w:sz w:val="24"/>
                <w:szCs w:val="24"/>
                <w:lang w:eastAsia="en-US"/>
              </w:rPr>
            </w:pPr>
          </w:p>
          <w:p w:rsidR="00414521" w:rsidRPr="00DE4CE4" w:rsidRDefault="00414521" w:rsidP="00DE4CE4">
            <w:pPr>
              <w:keepNext/>
              <w:tabs>
                <w:tab w:val="left" w:pos="284"/>
              </w:tabs>
              <w:spacing w:before="60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DE4CE4" w:rsidRPr="00DE4CE4" w:rsidTr="004145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56" w:type="dxa"/>
          </w:tcPr>
          <w:p w:rsidR="00DE4CE4" w:rsidRPr="00DE4CE4" w:rsidRDefault="00DE4CE4" w:rsidP="00DE4CE4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4"/>
                <w:szCs w:val="24"/>
                <w:lang w:eastAsia="en-US"/>
              </w:rPr>
            </w:pPr>
            <w:r w:rsidRPr="00DE4CE4">
              <w:rPr>
                <w:b/>
                <w:noProof/>
                <w:sz w:val="24"/>
                <w:szCs w:val="24"/>
                <w:lang w:eastAsia="en-US"/>
              </w:rPr>
              <w:t xml:space="preserve">10. Esošās iestrādnes veiksmīgai projekta īstenošanai </w:t>
            </w:r>
          </w:p>
          <w:p w:rsidR="00DE4CE4" w:rsidRPr="00DE4CE4" w:rsidRDefault="00DE4CE4" w:rsidP="00DE4CE4">
            <w:pPr>
              <w:keepNext/>
              <w:tabs>
                <w:tab w:val="left" w:pos="284"/>
              </w:tabs>
              <w:spacing w:before="80" w:after="60"/>
              <w:rPr>
                <w:i/>
                <w:noProof/>
                <w:sz w:val="24"/>
                <w:szCs w:val="24"/>
                <w:lang w:eastAsia="en-US"/>
              </w:rPr>
            </w:pPr>
            <w:r w:rsidRPr="00DE4CE4">
              <w:rPr>
                <w:i/>
                <w:noProof/>
                <w:sz w:val="24"/>
                <w:szCs w:val="24"/>
                <w:lang w:eastAsia="en-US"/>
              </w:rPr>
              <w:t>(uzkrātā pieredze plānotajā darbības jomā, sadarbības partneri – cilvēki, pie kā griezties pēc atbalsta, padoma, informācijas u.tml.,  ievāktā informācija par biznesa idejas realizācijas iespējām, pieejamie materiālie resursi,  veiktie pētījumi, gūtās atziņas, praktiskās iemaņas u.tml.)</w:t>
            </w:r>
          </w:p>
        </w:tc>
      </w:tr>
      <w:tr w:rsidR="00DE4CE4" w:rsidRPr="00DE4CE4" w:rsidTr="004145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8"/>
        </w:trPr>
        <w:tc>
          <w:tcPr>
            <w:tcW w:w="9356" w:type="dxa"/>
          </w:tcPr>
          <w:p w:rsidR="00DE4CE4" w:rsidRPr="00DE4CE4" w:rsidRDefault="00DE4CE4" w:rsidP="00DE4CE4">
            <w:pPr>
              <w:jc w:val="both"/>
              <w:rPr>
                <w:sz w:val="22"/>
                <w:szCs w:val="22"/>
              </w:rPr>
            </w:pPr>
          </w:p>
          <w:p w:rsidR="00DE4CE4" w:rsidRPr="00DE4CE4" w:rsidRDefault="00DE4CE4" w:rsidP="00DE4CE4">
            <w:pPr>
              <w:jc w:val="both"/>
              <w:rPr>
                <w:sz w:val="22"/>
                <w:szCs w:val="22"/>
              </w:rPr>
            </w:pPr>
          </w:p>
          <w:p w:rsidR="00DE4CE4" w:rsidRDefault="00DE4CE4" w:rsidP="00DE4CE4">
            <w:pPr>
              <w:jc w:val="both"/>
              <w:rPr>
                <w:sz w:val="22"/>
                <w:szCs w:val="22"/>
              </w:rPr>
            </w:pPr>
          </w:p>
          <w:p w:rsidR="00FF7AF7" w:rsidRDefault="00FF7AF7" w:rsidP="00DE4CE4">
            <w:pPr>
              <w:jc w:val="both"/>
              <w:rPr>
                <w:sz w:val="22"/>
                <w:szCs w:val="22"/>
              </w:rPr>
            </w:pPr>
          </w:p>
          <w:p w:rsidR="00FF7AF7" w:rsidRPr="00DE4CE4" w:rsidRDefault="00FF7AF7" w:rsidP="00DE4CE4">
            <w:pPr>
              <w:jc w:val="both"/>
              <w:rPr>
                <w:sz w:val="22"/>
                <w:szCs w:val="22"/>
              </w:rPr>
            </w:pPr>
          </w:p>
          <w:p w:rsidR="00DE4CE4" w:rsidRPr="00DE4CE4" w:rsidRDefault="00DE4CE4" w:rsidP="00DE4CE4">
            <w:pPr>
              <w:jc w:val="both"/>
              <w:rPr>
                <w:sz w:val="22"/>
                <w:szCs w:val="22"/>
              </w:rPr>
            </w:pPr>
          </w:p>
        </w:tc>
      </w:tr>
    </w:tbl>
    <w:p w:rsidR="00DE4CE4" w:rsidRPr="00DE4CE4" w:rsidRDefault="00DE4CE4" w:rsidP="00DE4CE4">
      <w:pPr>
        <w:jc w:val="center"/>
        <w:rPr>
          <w:b/>
          <w:sz w:val="22"/>
          <w:szCs w:val="22"/>
        </w:rPr>
      </w:pPr>
    </w:p>
    <w:p w:rsidR="00DE4CE4" w:rsidRPr="00DE4CE4" w:rsidRDefault="00DE4CE4" w:rsidP="00DE4CE4">
      <w:pPr>
        <w:rPr>
          <w:b/>
          <w:sz w:val="22"/>
          <w:szCs w:val="22"/>
        </w:rPr>
      </w:pPr>
    </w:p>
    <w:p w:rsidR="00DE4CE4" w:rsidRPr="00DE4CE4" w:rsidRDefault="00DE4CE4" w:rsidP="00DE4CE4">
      <w:pPr>
        <w:rPr>
          <w:b/>
          <w:sz w:val="24"/>
          <w:szCs w:val="24"/>
        </w:rPr>
      </w:pPr>
      <w:r w:rsidRPr="00DE4CE4">
        <w:rPr>
          <w:b/>
          <w:sz w:val="24"/>
          <w:szCs w:val="24"/>
        </w:rPr>
        <w:lastRenderedPageBreak/>
        <w:t>11. Biznesa idejas realizācijas finansiālās daļas apraksts</w:t>
      </w:r>
    </w:p>
    <w:p w:rsidR="00DE4CE4" w:rsidRPr="00DE4CE4" w:rsidRDefault="00DE4CE4" w:rsidP="00DE4CE4">
      <w:pPr>
        <w:rPr>
          <w:b/>
          <w:sz w:val="24"/>
          <w:szCs w:val="24"/>
        </w:rPr>
      </w:pPr>
    </w:p>
    <w:p w:rsidR="00DE4CE4" w:rsidRPr="00DE4CE4" w:rsidRDefault="00DE4CE4" w:rsidP="00DE4CE4">
      <w:pPr>
        <w:rPr>
          <w:sz w:val="24"/>
          <w:szCs w:val="24"/>
        </w:rPr>
      </w:pPr>
      <w:r w:rsidRPr="00DE4CE4">
        <w:rPr>
          <w:sz w:val="24"/>
          <w:szCs w:val="24"/>
        </w:rPr>
        <w:t xml:space="preserve">Norādiet idejas realizācijas izmaksu un finansējuma struktūru – </w:t>
      </w:r>
      <w:r w:rsidRPr="00DE4CE4">
        <w:rPr>
          <w:b/>
          <w:sz w:val="24"/>
          <w:szCs w:val="24"/>
        </w:rPr>
        <w:t>kam tieši</w:t>
      </w:r>
      <w:r w:rsidRPr="00DE4CE4">
        <w:rPr>
          <w:sz w:val="24"/>
          <w:szCs w:val="24"/>
        </w:rPr>
        <w:t xml:space="preserve"> un </w:t>
      </w:r>
      <w:r w:rsidRPr="00DE4CE4">
        <w:rPr>
          <w:b/>
          <w:sz w:val="24"/>
          <w:szCs w:val="24"/>
        </w:rPr>
        <w:t>cik</w:t>
      </w:r>
      <w:r w:rsidRPr="00DE4CE4">
        <w:rPr>
          <w:sz w:val="24"/>
          <w:szCs w:val="24"/>
        </w:rPr>
        <w:t xml:space="preserve"> nepieciešams finansējums, no kādiem avotiem tas tiks iegūts, lai pilnībā realizētu Jūsu biznesa ideju?</w:t>
      </w:r>
    </w:p>
    <w:p w:rsidR="00DE4CE4" w:rsidRPr="00DE4CE4" w:rsidRDefault="00DE4CE4" w:rsidP="00DE4CE4">
      <w:pPr>
        <w:rPr>
          <w:sz w:val="24"/>
          <w:szCs w:val="24"/>
        </w:rPr>
      </w:pPr>
      <w:r w:rsidRPr="00DE4CE4">
        <w:rPr>
          <w:sz w:val="24"/>
          <w:szCs w:val="24"/>
        </w:rPr>
        <w:t xml:space="preserve"> </w:t>
      </w:r>
    </w:p>
    <w:p w:rsidR="00DE4CE4" w:rsidRPr="00DE4CE4" w:rsidRDefault="00DE4CE4" w:rsidP="00DE4CE4">
      <w:pPr>
        <w:rPr>
          <w:sz w:val="24"/>
          <w:szCs w:val="24"/>
        </w:rPr>
      </w:pPr>
      <w:r w:rsidRPr="00DE4CE4">
        <w:rPr>
          <w:sz w:val="24"/>
          <w:szCs w:val="24"/>
        </w:rPr>
        <w:t xml:space="preserve">Īpaši rūpīgi atspoguļojiet šādus aspektus projekta kopējās izmaksās: </w:t>
      </w:r>
    </w:p>
    <w:p w:rsidR="00DE4CE4" w:rsidRPr="00DE4CE4" w:rsidRDefault="00DE4CE4" w:rsidP="00DE4CE4">
      <w:pPr>
        <w:rPr>
          <w:sz w:val="24"/>
          <w:szCs w:val="24"/>
        </w:rPr>
      </w:pPr>
      <w:r w:rsidRPr="00DE4CE4">
        <w:rPr>
          <w:sz w:val="24"/>
          <w:szCs w:val="24"/>
        </w:rPr>
        <w:t> materiāli, izejvielas, instrumenti, aprīkojums, iepakojums;</w:t>
      </w:r>
    </w:p>
    <w:p w:rsidR="00DE4CE4" w:rsidRPr="00DE4CE4" w:rsidRDefault="00DE4CE4" w:rsidP="00DE4CE4">
      <w:pPr>
        <w:rPr>
          <w:sz w:val="24"/>
          <w:szCs w:val="24"/>
        </w:rPr>
      </w:pPr>
      <w:r w:rsidRPr="00DE4CE4">
        <w:rPr>
          <w:sz w:val="24"/>
          <w:szCs w:val="24"/>
        </w:rPr>
        <w:t> darba samaksa – par konkrētu apjomu vai stundās? Darba samaksas īpatsvars preces/pakalpojuma cenā? (cik liela daļa no preces cenas sastādīs darba samaksa par konkrētās vienības izgatavošanu/sniegšanu?)</w:t>
      </w:r>
    </w:p>
    <w:p w:rsidR="00DE4CE4" w:rsidRPr="00DE4CE4" w:rsidRDefault="00DE4CE4" w:rsidP="00DE4CE4">
      <w:pPr>
        <w:rPr>
          <w:sz w:val="24"/>
          <w:szCs w:val="24"/>
        </w:rPr>
      </w:pPr>
      <w:r w:rsidRPr="00DE4CE4">
        <w:rPr>
          <w:sz w:val="24"/>
          <w:szCs w:val="24"/>
        </w:rPr>
        <w:t> reklāmas izdevumi – cik daudz, cik regulāri;</w:t>
      </w:r>
    </w:p>
    <w:p w:rsidR="00DE4CE4" w:rsidRPr="00DE4CE4" w:rsidRDefault="00DE4CE4" w:rsidP="00DE4CE4">
      <w:pPr>
        <w:rPr>
          <w:sz w:val="24"/>
          <w:szCs w:val="24"/>
        </w:rPr>
      </w:pPr>
      <w:r w:rsidRPr="00DE4CE4">
        <w:rPr>
          <w:sz w:val="24"/>
          <w:szCs w:val="24"/>
        </w:rPr>
        <w:t xml:space="preserve"> Pašu finansējuma apjoms % (līdzdalība – finansiāla vai materiāla) no kopējām projekta izmaksām, finansējuma avoti;  </w:t>
      </w:r>
    </w:p>
    <w:p w:rsidR="00DE4CE4" w:rsidRPr="00DE4CE4" w:rsidRDefault="00DE4CE4" w:rsidP="00DE4CE4">
      <w:pPr>
        <w:rPr>
          <w:sz w:val="24"/>
          <w:szCs w:val="24"/>
        </w:rPr>
      </w:pPr>
      <w:r w:rsidRPr="00DE4CE4">
        <w:rPr>
          <w:sz w:val="24"/>
          <w:szCs w:val="24"/>
        </w:rPr>
        <w:t xml:space="preserve"> Apgrozījuma raksturs – vai produkta/pakalpojuma pārdošanas apjomi būs atkarīgi no sezonas?  </w:t>
      </w:r>
    </w:p>
    <w:p w:rsidR="00DE4CE4" w:rsidRPr="00DE4CE4" w:rsidRDefault="00DE4CE4" w:rsidP="00DE4CE4">
      <w:pPr>
        <w:rPr>
          <w:szCs w:val="22"/>
        </w:rPr>
      </w:pP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E4CE4" w:rsidRPr="00DE4CE4" w:rsidTr="00414521">
        <w:trPr>
          <w:trHeight w:val="1397"/>
        </w:trPr>
        <w:tc>
          <w:tcPr>
            <w:tcW w:w="9486" w:type="dxa"/>
          </w:tcPr>
          <w:p w:rsidR="00DE4CE4" w:rsidRPr="00DE4CE4" w:rsidRDefault="00DE4CE4" w:rsidP="00DE4CE4">
            <w:pPr>
              <w:rPr>
                <w:szCs w:val="22"/>
              </w:rPr>
            </w:pPr>
          </w:p>
          <w:p w:rsidR="00DE4CE4" w:rsidRPr="00DE4CE4" w:rsidRDefault="00DE4CE4" w:rsidP="00DE4CE4">
            <w:pPr>
              <w:rPr>
                <w:szCs w:val="22"/>
              </w:rPr>
            </w:pPr>
          </w:p>
          <w:p w:rsidR="00DE4CE4" w:rsidRPr="00DE4CE4" w:rsidRDefault="00DE4CE4" w:rsidP="00DE4CE4">
            <w:pPr>
              <w:rPr>
                <w:szCs w:val="22"/>
              </w:rPr>
            </w:pPr>
          </w:p>
          <w:p w:rsidR="00DE4CE4" w:rsidRPr="00DE4CE4" w:rsidRDefault="00DE4CE4" w:rsidP="00DE4CE4">
            <w:pPr>
              <w:rPr>
                <w:szCs w:val="22"/>
              </w:rPr>
            </w:pPr>
          </w:p>
          <w:p w:rsidR="00DE4CE4" w:rsidRPr="00DE4CE4" w:rsidRDefault="00DE4CE4" w:rsidP="00DE4CE4">
            <w:pPr>
              <w:rPr>
                <w:szCs w:val="22"/>
              </w:rPr>
            </w:pPr>
          </w:p>
          <w:p w:rsidR="00DE4CE4" w:rsidRPr="00DE4CE4" w:rsidRDefault="00DE4CE4" w:rsidP="00DE4CE4">
            <w:pPr>
              <w:rPr>
                <w:szCs w:val="22"/>
              </w:rPr>
            </w:pPr>
          </w:p>
        </w:tc>
      </w:tr>
    </w:tbl>
    <w:p w:rsidR="00DE4CE4" w:rsidRPr="00DE4CE4" w:rsidRDefault="00DE4CE4" w:rsidP="00DE4CE4">
      <w:pPr>
        <w:rPr>
          <w:szCs w:val="22"/>
        </w:rPr>
      </w:pPr>
    </w:p>
    <w:p w:rsidR="00DE4CE4" w:rsidRPr="00DE4CE4" w:rsidRDefault="00DE4CE4" w:rsidP="00DE4CE4"/>
    <w:p w:rsidR="00DE4CE4" w:rsidRPr="008A5B62" w:rsidRDefault="00DE4CE4" w:rsidP="001131A4">
      <w:pPr>
        <w:pStyle w:val="Parastais"/>
        <w:tabs>
          <w:tab w:val="right" w:pos="8364"/>
        </w:tabs>
        <w:jc w:val="both"/>
      </w:pPr>
    </w:p>
    <w:p w:rsidR="00C12DA2" w:rsidRPr="008A5B62" w:rsidRDefault="00C12DA2" w:rsidP="00C12DA2">
      <w:pPr>
        <w:pStyle w:val="Parastais"/>
      </w:pPr>
    </w:p>
    <w:sectPr w:rsidR="00C12DA2" w:rsidRPr="008A5B62" w:rsidSect="00FE0DE8">
      <w:footerReference w:type="even" r:id="rId8"/>
      <w:footerReference w:type="default" r:id="rId9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D2D" w:rsidRDefault="004F4D2D">
      <w:pPr>
        <w:pStyle w:val="Parastais"/>
      </w:pPr>
      <w:r>
        <w:separator/>
      </w:r>
    </w:p>
  </w:endnote>
  <w:endnote w:type="continuationSeparator" w:id="0">
    <w:p w:rsidR="004F4D2D" w:rsidRDefault="004F4D2D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D5D" w:rsidRDefault="00264D5D" w:rsidP="009F41A2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64D5D" w:rsidRDefault="00264D5D" w:rsidP="00BE1FE2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D5D" w:rsidRPr="0093675B" w:rsidRDefault="003901C1" w:rsidP="00BE1FE2">
    <w:pPr>
      <w:pStyle w:val="Kjene"/>
      <w:tabs>
        <w:tab w:val="clear" w:pos="4153"/>
        <w:tab w:val="clear" w:pos="8306"/>
      </w:tabs>
      <w:ind w:right="36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F9599BE" wp14:editId="3937E803">
              <wp:simplePos x="0" y="0"/>
              <wp:positionH relativeFrom="page">
                <wp:posOffset>5080</wp:posOffset>
              </wp:positionH>
              <wp:positionV relativeFrom="page">
                <wp:posOffset>10283825</wp:posOffset>
              </wp:positionV>
              <wp:extent cx="7544435" cy="190500"/>
              <wp:effectExtent l="0" t="0" r="2857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E1A" w:rsidRPr="00583E1A" w:rsidRDefault="00583E1A">
                            <w:pPr>
                              <w:pStyle w:val="Parastais"/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583E1A">
                              <w:rPr>
                                <w:rFonts w:ascii="Cambria" w:hAnsi="Cambria"/>
                                <w:sz w:val="20"/>
                              </w:rPr>
                              <w:fldChar w:fldCharType="begin"/>
                            </w:r>
                            <w:r w:rsidRPr="00583E1A">
                              <w:rPr>
                                <w:rFonts w:ascii="Cambria" w:hAnsi="Cambria"/>
                                <w:sz w:val="20"/>
                              </w:rPr>
                              <w:instrText xml:space="preserve"> PAGE    \* MERGEFORMAT </w:instrText>
                            </w:r>
                            <w:r w:rsidRPr="00583E1A">
                              <w:rPr>
                                <w:rFonts w:ascii="Cambria" w:hAnsi="Cambria"/>
                                <w:sz w:val="20"/>
                              </w:rPr>
                              <w:fldChar w:fldCharType="separate"/>
                            </w:r>
                            <w:r w:rsidR="00DD4398" w:rsidRPr="00DD4398">
                              <w:rPr>
                                <w:rFonts w:ascii="Cambria" w:hAnsi="Cambria"/>
                                <w:noProof/>
                                <w:color w:val="8C8C8C"/>
                                <w:sz w:val="20"/>
                              </w:rPr>
                              <w:t>2</w:t>
                            </w:r>
                            <w:r w:rsidRPr="00583E1A">
                              <w:rPr>
                                <w:rFonts w:ascii="Cambria" w:hAnsi="Cambria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599BE" id="Group 1" o:spid="_x0000_s1026" style="position:absolute;margin-left:.4pt;margin-top:809.7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583E1A" w:rsidRPr="00583E1A" w:rsidRDefault="00583E1A">
                      <w:pPr>
                        <w:pStyle w:val="Parastais"/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 w:rsidRPr="00583E1A">
                        <w:rPr>
                          <w:rFonts w:ascii="Cambria" w:hAnsi="Cambria"/>
                          <w:sz w:val="20"/>
                        </w:rPr>
                        <w:fldChar w:fldCharType="begin"/>
                      </w:r>
                      <w:r w:rsidRPr="00583E1A">
                        <w:rPr>
                          <w:rFonts w:ascii="Cambria" w:hAnsi="Cambria"/>
                          <w:sz w:val="20"/>
                        </w:rPr>
                        <w:instrText xml:space="preserve"> PAGE    \* MERGEFORMAT </w:instrText>
                      </w:r>
                      <w:r w:rsidRPr="00583E1A">
                        <w:rPr>
                          <w:rFonts w:ascii="Cambria" w:hAnsi="Cambria"/>
                          <w:sz w:val="20"/>
                        </w:rPr>
                        <w:fldChar w:fldCharType="separate"/>
                      </w:r>
                      <w:r w:rsidR="00DD4398" w:rsidRPr="00DD4398">
                        <w:rPr>
                          <w:rFonts w:ascii="Cambria" w:hAnsi="Cambria"/>
                          <w:noProof/>
                          <w:color w:val="8C8C8C"/>
                          <w:sz w:val="20"/>
                        </w:rPr>
                        <w:t>2</w:t>
                      </w:r>
                      <w:r w:rsidRPr="00583E1A">
                        <w:rPr>
                          <w:rFonts w:ascii="Cambria" w:hAnsi="Cambria"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D2D" w:rsidRDefault="004F4D2D">
      <w:pPr>
        <w:pStyle w:val="Parastais"/>
      </w:pPr>
      <w:r>
        <w:separator/>
      </w:r>
    </w:p>
  </w:footnote>
  <w:footnote w:type="continuationSeparator" w:id="0">
    <w:p w:rsidR="004F4D2D" w:rsidRDefault="004F4D2D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DE3"/>
    <w:multiLevelType w:val="multilevel"/>
    <w:tmpl w:val="EDF688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2C1C5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C4B3EDF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D0A7321"/>
    <w:multiLevelType w:val="multilevel"/>
    <w:tmpl w:val="55D0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C149B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2B42462"/>
    <w:multiLevelType w:val="multilevel"/>
    <w:tmpl w:val="44167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90E85"/>
    <w:multiLevelType w:val="multilevel"/>
    <w:tmpl w:val="C0E836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1699104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1B4610B0"/>
    <w:multiLevelType w:val="multilevel"/>
    <w:tmpl w:val="042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DE1D0F"/>
    <w:multiLevelType w:val="multilevel"/>
    <w:tmpl w:val="F2C6520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1D6F5967"/>
    <w:multiLevelType w:val="multilevel"/>
    <w:tmpl w:val="0B16C3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E0B4166"/>
    <w:multiLevelType w:val="multilevel"/>
    <w:tmpl w:val="CCB86520"/>
    <w:lvl w:ilvl="0">
      <w:start w:val="1"/>
      <w:numFmt w:val="decimal"/>
      <w:pStyle w:val="Virsrakst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1D119C6"/>
    <w:multiLevelType w:val="hybridMultilevel"/>
    <w:tmpl w:val="048254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96C1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26EC777D"/>
    <w:multiLevelType w:val="multilevel"/>
    <w:tmpl w:val="68F0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7821C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310B3BAE"/>
    <w:multiLevelType w:val="hybridMultilevel"/>
    <w:tmpl w:val="C868B3F2"/>
    <w:lvl w:ilvl="0" w:tplc="042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0574A"/>
    <w:multiLevelType w:val="multilevel"/>
    <w:tmpl w:val="C0E836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331856D5"/>
    <w:multiLevelType w:val="hybridMultilevel"/>
    <w:tmpl w:val="FA0675D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E6687"/>
    <w:multiLevelType w:val="hybridMultilevel"/>
    <w:tmpl w:val="8A08F97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56764"/>
    <w:multiLevelType w:val="hybridMultilevel"/>
    <w:tmpl w:val="6D2470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D7413E"/>
    <w:multiLevelType w:val="hybridMultilevel"/>
    <w:tmpl w:val="5C045FB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02F9E"/>
    <w:multiLevelType w:val="multilevel"/>
    <w:tmpl w:val="04F20F3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ADB2BAB"/>
    <w:multiLevelType w:val="hybridMultilevel"/>
    <w:tmpl w:val="1A4EA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C12AB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 w15:restartNumberingAfterBreak="0">
    <w:nsid w:val="3FF5616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402B6DD3"/>
    <w:multiLevelType w:val="hybridMultilevel"/>
    <w:tmpl w:val="17E63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CE4CFA"/>
    <w:multiLevelType w:val="multilevel"/>
    <w:tmpl w:val="16EA7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E0571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9" w15:restartNumberingAfterBreak="0">
    <w:nsid w:val="564B4E42"/>
    <w:multiLevelType w:val="hybridMultilevel"/>
    <w:tmpl w:val="F8B033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60138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1" w15:restartNumberingAfterBreak="0">
    <w:nsid w:val="5BBE4D2C"/>
    <w:multiLevelType w:val="multilevel"/>
    <w:tmpl w:val="DAFA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899"/>
        </w:tabs>
        <w:ind w:left="89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38"/>
        </w:tabs>
        <w:ind w:left="14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53"/>
        </w:tabs>
        <w:ind w:left="305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hint="default"/>
        <w:color w:val="auto"/>
      </w:rPr>
    </w:lvl>
  </w:abstractNum>
  <w:abstractNum w:abstractNumId="32" w15:restartNumberingAfterBreak="0">
    <w:nsid w:val="5C5914FA"/>
    <w:multiLevelType w:val="multilevel"/>
    <w:tmpl w:val="D840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006A3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4" w15:restartNumberingAfterBreak="0">
    <w:nsid w:val="63086380"/>
    <w:multiLevelType w:val="hybridMultilevel"/>
    <w:tmpl w:val="E2A208F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7C4E85"/>
    <w:multiLevelType w:val="multilevel"/>
    <w:tmpl w:val="04F20F3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3C0173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7" w15:restartNumberingAfterBreak="0">
    <w:nsid w:val="65425BAB"/>
    <w:multiLevelType w:val="hybridMultilevel"/>
    <w:tmpl w:val="EF40F380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F3764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9" w15:restartNumberingAfterBreak="0">
    <w:nsid w:val="69B925B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0" w15:restartNumberingAfterBreak="0">
    <w:nsid w:val="6AF05239"/>
    <w:multiLevelType w:val="multilevel"/>
    <w:tmpl w:val="0426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1" w15:restartNumberingAfterBreak="0">
    <w:nsid w:val="6E9179B4"/>
    <w:multiLevelType w:val="multilevel"/>
    <w:tmpl w:val="5AF4CD1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2" w15:restartNumberingAfterBreak="0">
    <w:nsid w:val="72487A8E"/>
    <w:multiLevelType w:val="hybridMultilevel"/>
    <w:tmpl w:val="C5F003F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92FD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4" w15:restartNumberingAfterBreak="0">
    <w:nsid w:val="7A18403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9"/>
  </w:num>
  <w:num w:numId="2">
    <w:abstractNumId w:val="37"/>
  </w:num>
  <w:num w:numId="3">
    <w:abstractNumId w:val="38"/>
  </w:num>
  <w:num w:numId="4">
    <w:abstractNumId w:val="14"/>
  </w:num>
  <w:num w:numId="5">
    <w:abstractNumId w:val="2"/>
  </w:num>
  <w:num w:numId="6">
    <w:abstractNumId w:val="4"/>
  </w:num>
  <w:num w:numId="7">
    <w:abstractNumId w:val="43"/>
  </w:num>
  <w:num w:numId="8">
    <w:abstractNumId w:val="24"/>
  </w:num>
  <w:num w:numId="9">
    <w:abstractNumId w:val="39"/>
  </w:num>
  <w:num w:numId="10">
    <w:abstractNumId w:val="1"/>
  </w:num>
  <w:num w:numId="11">
    <w:abstractNumId w:val="28"/>
  </w:num>
  <w:num w:numId="12">
    <w:abstractNumId w:val="34"/>
  </w:num>
  <w:num w:numId="13">
    <w:abstractNumId w:val="7"/>
  </w:num>
  <w:num w:numId="14">
    <w:abstractNumId w:val="41"/>
  </w:num>
  <w:num w:numId="15">
    <w:abstractNumId w:val="36"/>
  </w:num>
  <w:num w:numId="16">
    <w:abstractNumId w:val="18"/>
  </w:num>
  <w:num w:numId="17">
    <w:abstractNumId w:val="13"/>
  </w:num>
  <w:num w:numId="18">
    <w:abstractNumId w:val="33"/>
  </w:num>
  <w:num w:numId="19">
    <w:abstractNumId w:val="30"/>
  </w:num>
  <w:num w:numId="20">
    <w:abstractNumId w:val="9"/>
  </w:num>
  <w:num w:numId="21">
    <w:abstractNumId w:val="44"/>
  </w:num>
  <w:num w:numId="22">
    <w:abstractNumId w:val="6"/>
  </w:num>
  <w:num w:numId="23">
    <w:abstractNumId w:val="3"/>
  </w:num>
  <w:num w:numId="24">
    <w:abstractNumId w:val="25"/>
  </w:num>
  <w:num w:numId="25">
    <w:abstractNumId w:val="15"/>
  </w:num>
  <w:num w:numId="26">
    <w:abstractNumId w:val="29"/>
  </w:num>
  <w:num w:numId="27">
    <w:abstractNumId w:val="26"/>
  </w:num>
  <w:num w:numId="28">
    <w:abstractNumId w:val="42"/>
  </w:num>
  <w:num w:numId="29">
    <w:abstractNumId w:val="21"/>
  </w:num>
  <w:num w:numId="30">
    <w:abstractNumId w:val="23"/>
  </w:num>
  <w:num w:numId="31">
    <w:abstractNumId w:val="40"/>
  </w:num>
  <w:num w:numId="32">
    <w:abstractNumId w:val="11"/>
  </w:num>
  <w:num w:numId="33">
    <w:abstractNumId w:val="5"/>
  </w:num>
  <w:num w:numId="34">
    <w:abstractNumId w:val="27"/>
  </w:num>
  <w:num w:numId="35">
    <w:abstractNumId w:val="11"/>
  </w:num>
  <w:num w:numId="36">
    <w:abstractNumId w:val="8"/>
  </w:num>
  <w:num w:numId="37">
    <w:abstractNumId w:val="22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0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2"/>
  </w:num>
  <w:num w:numId="44">
    <w:abstractNumId w:val="20"/>
  </w:num>
  <w:num w:numId="45">
    <w:abstractNumId w:val="16"/>
  </w:num>
  <w:num w:numId="46">
    <w:abstractNumId w:val="31"/>
  </w:num>
  <w:num w:numId="47">
    <w:abstractNumId w:val="1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62"/>
    <w:rsid w:val="000005D9"/>
    <w:rsid w:val="000018CC"/>
    <w:rsid w:val="00001AEB"/>
    <w:rsid w:val="00006062"/>
    <w:rsid w:val="0000615E"/>
    <w:rsid w:val="000070C0"/>
    <w:rsid w:val="000113DA"/>
    <w:rsid w:val="00016E6F"/>
    <w:rsid w:val="0002186B"/>
    <w:rsid w:val="000228D5"/>
    <w:rsid w:val="00026660"/>
    <w:rsid w:val="00035E10"/>
    <w:rsid w:val="000421B8"/>
    <w:rsid w:val="00042FF4"/>
    <w:rsid w:val="0004520F"/>
    <w:rsid w:val="000516CA"/>
    <w:rsid w:val="00051D29"/>
    <w:rsid w:val="0005263B"/>
    <w:rsid w:val="00055766"/>
    <w:rsid w:val="000629BE"/>
    <w:rsid w:val="00067122"/>
    <w:rsid w:val="00070C73"/>
    <w:rsid w:val="00071614"/>
    <w:rsid w:val="00074461"/>
    <w:rsid w:val="000748D4"/>
    <w:rsid w:val="00075105"/>
    <w:rsid w:val="00076060"/>
    <w:rsid w:val="000767B4"/>
    <w:rsid w:val="000771B9"/>
    <w:rsid w:val="00077F57"/>
    <w:rsid w:val="00090C64"/>
    <w:rsid w:val="00090EF8"/>
    <w:rsid w:val="000925AF"/>
    <w:rsid w:val="0009385E"/>
    <w:rsid w:val="00094FE5"/>
    <w:rsid w:val="0009520C"/>
    <w:rsid w:val="000A2C2B"/>
    <w:rsid w:val="000A3867"/>
    <w:rsid w:val="000B1AB9"/>
    <w:rsid w:val="000B354F"/>
    <w:rsid w:val="000C03BF"/>
    <w:rsid w:val="000C7C4F"/>
    <w:rsid w:val="000D6A95"/>
    <w:rsid w:val="000E4686"/>
    <w:rsid w:val="000F14DE"/>
    <w:rsid w:val="000F2CE0"/>
    <w:rsid w:val="000F7CC3"/>
    <w:rsid w:val="00100CC5"/>
    <w:rsid w:val="00107509"/>
    <w:rsid w:val="001131A4"/>
    <w:rsid w:val="00113EF9"/>
    <w:rsid w:val="0012061F"/>
    <w:rsid w:val="00126A1A"/>
    <w:rsid w:val="00127D0F"/>
    <w:rsid w:val="00130089"/>
    <w:rsid w:val="00131E74"/>
    <w:rsid w:val="0013342C"/>
    <w:rsid w:val="00135188"/>
    <w:rsid w:val="0013639C"/>
    <w:rsid w:val="00136FFC"/>
    <w:rsid w:val="00141A25"/>
    <w:rsid w:val="00143536"/>
    <w:rsid w:val="00146C40"/>
    <w:rsid w:val="0014704F"/>
    <w:rsid w:val="00147D0E"/>
    <w:rsid w:val="0015221D"/>
    <w:rsid w:val="00156D64"/>
    <w:rsid w:val="00157FF6"/>
    <w:rsid w:val="00163495"/>
    <w:rsid w:val="00166D5F"/>
    <w:rsid w:val="00171E3A"/>
    <w:rsid w:val="00173EF0"/>
    <w:rsid w:val="00174CCF"/>
    <w:rsid w:val="0017623E"/>
    <w:rsid w:val="00186564"/>
    <w:rsid w:val="00194704"/>
    <w:rsid w:val="00196D72"/>
    <w:rsid w:val="00197FA7"/>
    <w:rsid w:val="001A0663"/>
    <w:rsid w:val="001A22F7"/>
    <w:rsid w:val="001A42FA"/>
    <w:rsid w:val="001A57BD"/>
    <w:rsid w:val="001B1066"/>
    <w:rsid w:val="001B31ED"/>
    <w:rsid w:val="001B370A"/>
    <w:rsid w:val="001B5BC4"/>
    <w:rsid w:val="001B6B02"/>
    <w:rsid w:val="001C6D01"/>
    <w:rsid w:val="001C7454"/>
    <w:rsid w:val="001D14B0"/>
    <w:rsid w:val="001D32EF"/>
    <w:rsid w:val="001D51AD"/>
    <w:rsid w:val="001D52CA"/>
    <w:rsid w:val="001D7371"/>
    <w:rsid w:val="001E12BF"/>
    <w:rsid w:val="001E1825"/>
    <w:rsid w:val="001E304A"/>
    <w:rsid w:val="001E3782"/>
    <w:rsid w:val="001E4498"/>
    <w:rsid w:val="001F6B8A"/>
    <w:rsid w:val="00202A8B"/>
    <w:rsid w:val="002033CE"/>
    <w:rsid w:val="00203966"/>
    <w:rsid w:val="00203D1B"/>
    <w:rsid w:val="002056C3"/>
    <w:rsid w:val="00213929"/>
    <w:rsid w:val="00213A7F"/>
    <w:rsid w:val="00214053"/>
    <w:rsid w:val="002179D4"/>
    <w:rsid w:val="0022064C"/>
    <w:rsid w:val="00220AD5"/>
    <w:rsid w:val="00220D5D"/>
    <w:rsid w:val="00222A0A"/>
    <w:rsid w:val="002240F0"/>
    <w:rsid w:val="00224D41"/>
    <w:rsid w:val="00225F69"/>
    <w:rsid w:val="00226374"/>
    <w:rsid w:val="002309AE"/>
    <w:rsid w:val="00235914"/>
    <w:rsid w:val="00235F9E"/>
    <w:rsid w:val="00237B91"/>
    <w:rsid w:val="002423F2"/>
    <w:rsid w:val="00242784"/>
    <w:rsid w:val="00244527"/>
    <w:rsid w:val="00244FF2"/>
    <w:rsid w:val="00245B70"/>
    <w:rsid w:val="00245E8D"/>
    <w:rsid w:val="00247341"/>
    <w:rsid w:val="002519B4"/>
    <w:rsid w:val="00251AFD"/>
    <w:rsid w:val="002563DC"/>
    <w:rsid w:val="00257D67"/>
    <w:rsid w:val="00260B0D"/>
    <w:rsid w:val="00261E40"/>
    <w:rsid w:val="00264D5D"/>
    <w:rsid w:val="00266804"/>
    <w:rsid w:val="00270C3A"/>
    <w:rsid w:val="0027200A"/>
    <w:rsid w:val="00273551"/>
    <w:rsid w:val="00274277"/>
    <w:rsid w:val="0027511A"/>
    <w:rsid w:val="00275E16"/>
    <w:rsid w:val="00277660"/>
    <w:rsid w:val="00281052"/>
    <w:rsid w:val="002825A8"/>
    <w:rsid w:val="00282B92"/>
    <w:rsid w:val="00283F82"/>
    <w:rsid w:val="002858CC"/>
    <w:rsid w:val="0028769F"/>
    <w:rsid w:val="002949D3"/>
    <w:rsid w:val="00294A38"/>
    <w:rsid w:val="00296773"/>
    <w:rsid w:val="002A17C0"/>
    <w:rsid w:val="002A21E8"/>
    <w:rsid w:val="002A22DE"/>
    <w:rsid w:val="002A3F72"/>
    <w:rsid w:val="002A57D9"/>
    <w:rsid w:val="002A68C2"/>
    <w:rsid w:val="002B4A4D"/>
    <w:rsid w:val="002B66BB"/>
    <w:rsid w:val="002B7264"/>
    <w:rsid w:val="002B765A"/>
    <w:rsid w:val="002C5EF7"/>
    <w:rsid w:val="002C6AE3"/>
    <w:rsid w:val="002C7766"/>
    <w:rsid w:val="002D0FFA"/>
    <w:rsid w:val="002D1781"/>
    <w:rsid w:val="002D1AF5"/>
    <w:rsid w:val="002D5A26"/>
    <w:rsid w:val="002D5AEA"/>
    <w:rsid w:val="002D627B"/>
    <w:rsid w:val="002E2468"/>
    <w:rsid w:val="002E6E5C"/>
    <w:rsid w:val="002E7573"/>
    <w:rsid w:val="002F0A11"/>
    <w:rsid w:val="002F4880"/>
    <w:rsid w:val="002F59DF"/>
    <w:rsid w:val="00300D5E"/>
    <w:rsid w:val="0030192D"/>
    <w:rsid w:val="0030198A"/>
    <w:rsid w:val="0031394A"/>
    <w:rsid w:val="00314372"/>
    <w:rsid w:val="0031493C"/>
    <w:rsid w:val="003156A0"/>
    <w:rsid w:val="003162EE"/>
    <w:rsid w:val="003278B4"/>
    <w:rsid w:val="0033022B"/>
    <w:rsid w:val="00330D49"/>
    <w:rsid w:val="003311BD"/>
    <w:rsid w:val="003314B4"/>
    <w:rsid w:val="00332FEE"/>
    <w:rsid w:val="00334736"/>
    <w:rsid w:val="00337C8F"/>
    <w:rsid w:val="0034351C"/>
    <w:rsid w:val="00346501"/>
    <w:rsid w:val="00353DBE"/>
    <w:rsid w:val="00354A57"/>
    <w:rsid w:val="003554DE"/>
    <w:rsid w:val="00357C3A"/>
    <w:rsid w:val="00363ABE"/>
    <w:rsid w:val="00363DC6"/>
    <w:rsid w:val="00363E52"/>
    <w:rsid w:val="00364594"/>
    <w:rsid w:val="00367C0E"/>
    <w:rsid w:val="00371345"/>
    <w:rsid w:val="00371A68"/>
    <w:rsid w:val="00373B00"/>
    <w:rsid w:val="00375B72"/>
    <w:rsid w:val="0038366D"/>
    <w:rsid w:val="00384BCE"/>
    <w:rsid w:val="00385949"/>
    <w:rsid w:val="00386473"/>
    <w:rsid w:val="003901C1"/>
    <w:rsid w:val="0039132E"/>
    <w:rsid w:val="00391DA7"/>
    <w:rsid w:val="00393229"/>
    <w:rsid w:val="00396699"/>
    <w:rsid w:val="003974B5"/>
    <w:rsid w:val="003A0A32"/>
    <w:rsid w:val="003A4263"/>
    <w:rsid w:val="003A42CA"/>
    <w:rsid w:val="003A7DB4"/>
    <w:rsid w:val="003C1265"/>
    <w:rsid w:val="003C5C1D"/>
    <w:rsid w:val="003C799E"/>
    <w:rsid w:val="003D01E1"/>
    <w:rsid w:val="003E106B"/>
    <w:rsid w:val="003E10A1"/>
    <w:rsid w:val="003E1962"/>
    <w:rsid w:val="003E1E12"/>
    <w:rsid w:val="003E1EF3"/>
    <w:rsid w:val="003E2F95"/>
    <w:rsid w:val="003F0FDD"/>
    <w:rsid w:val="0040068C"/>
    <w:rsid w:val="00403EFF"/>
    <w:rsid w:val="00410040"/>
    <w:rsid w:val="00410942"/>
    <w:rsid w:val="004126B2"/>
    <w:rsid w:val="00412C71"/>
    <w:rsid w:val="00414521"/>
    <w:rsid w:val="004149E8"/>
    <w:rsid w:val="00414AC8"/>
    <w:rsid w:val="00415BFF"/>
    <w:rsid w:val="00416519"/>
    <w:rsid w:val="00417E7E"/>
    <w:rsid w:val="0042327C"/>
    <w:rsid w:val="00426EA4"/>
    <w:rsid w:val="0043041C"/>
    <w:rsid w:val="00432675"/>
    <w:rsid w:val="00434597"/>
    <w:rsid w:val="00443048"/>
    <w:rsid w:val="00445833"/>
    <w:rsid w:val="004540F1"/>
    <w:rsid w:val="00460BC7"/>
    <w:rsid w:val="00463F13"/>
    <w:rsid w:val="00464FE2"/>
    <w:rsid w:val="0046613C"/>
    <w:rsid w:val="00473B43"/>
    <w:rsid w:val="00480004"/>
    <w:rsid w:val="004836E7"/>
    <w:rsid w:val="00483BCB"/>
    <w:rsid w:val="00491B29"/>
    <w:rsid w:val="00492138"/>
    <w:rsid w:val="00493928"/>
    <w:rsid w:val="004966BE"/>
    <w:rsid w:val="004A2A4F"/>
    <w:rsid w:val="004A5EDA"/>
    <w:rsid w:val="004B29BF"/>
    <w:rsid w:val="004B48C6"/>
    <w:rsid w:val="004B4AAD"/>
    <w:rsid w:val="004C1354"/>
    <w:rsid w:val="004C414F"/>
    <w:rsid w:val="004C4175"/>
    <w:rsid w:val="004D22EF"/>
    <w:rsid w:val="004D3F4D"/>
    <w:rsid w:val="004E040A"/>
    <w:rsid w:val="004E2606"/>
    <w:rsid w:val="004E6A7D"/>
    <w:rsid w:val="004F0384"/>
    <w:rsid w:val="004F1AD4"/>
    <w:rsid w:val="004F2D2A"/>
    <w:rsid w:val="004F4D2D"/>
    <w:rsid w:val="0050184F"/>
    <w:rsid w:val="00513324"/>
    <w:rsid w:val="005167D9"/>
    <w:rsid w:val="00520388"/>
    <w:rsid w:val="005254A8"/>
    <w:rsid w:val="00542D4C"/>
    <w:rsid w:val="00543293"/>
    <w:rsid w:val="00551892"/>
    <w:rsid w:val="005548FF"/>
    <w:rsid w:val="005575E1"/>
    <w:rsid w:val="005642DA"/>
    <w:rsid w:val="00566AEC"/>
    <w:rsid w:val="0057571E"/>
    <w:rsid w:val="00583E1A"/>
    <w:rsid w:val="00586BE4"/>
    <w:rsid w:val="00591EF1"/>
    <w:rsid w:val="00596FC2"/>
    <w:rsid w:val="005A47C0"/>
    <w:rsid w:val="005A6DA1"/>
    <w:rsid w:val="005B4FEB"/>
    <w:rsid w:val="005B59C1"/>
    <w:rsid w:val="005B5CE0"/>
    <w:rsid w:val="005C0FA3"/>
    <w:rsid w:val="005C2A3D"/>
    <w:rsid w:val="005C2EFC"/>
    <w:rsid w:val="005C37FD"/>
    <w:rsid w:val="005C6B59"/>
    <w:rsid w:val="005C6DFD"/>
    <w:rsid w:val="005D06C8"/>
    <w:rsid w:val="005D2130"/>
    <w:rsid w:val="005E0434"/>
    <w:rsid w:val="005E08FF"/>
    <w:rsid w:val="005E22B6"/>
    <w:rsid w:val="005E4CE5"/>
    <w:rsid w:val="005E5BC6"/>
    <w:rsid w:val="005F235F"/>
    <w:rsid w:val="005F3701"/>
    <w:rsid w:val="005F4134"/>
    <w:rsid w:val="005F560C"/>
    <w:rsid w:val="005F62BF"/>
    <w:rsid w:val="00600278"/>
    <w:rsid w:val="006114EC"/>
    <w:rsid w:val="006128B6"/>
    <w:rsid w:val="006131D4"/>
    <w:rsid w:val="00613695"/>
    <w:rsid w:val="006152C4"/>
    <w:rsid w:val="00616E2C"/>
    <w:rsid w:val="00621855"/>
    <w:rsid w:val="00622519"/>
    <w:rsid w:val="00623F6C"/>
    <w:rsid w:val="006242E1"/>
    <w:rsid w:val="00624577"/>
    <w:rsid w:val="006253B8"/>
    <w:rsid w:val="0062545D"/>
    <w:rsid w:val="00626E47"/>
    <w:rsid w:val="00630954"/>
    <w:rsid w:val="006329BA"/>
    <w:rsid w:val="006341BE"/>
    <w:rsid w:val="006350AB"/>
    <w:rsid w:val="006351F4"/>
    <w:rsid w:val="00640039"/>
    <w:rsid w:val="00641E2C"/>
    <w:rsid w:val="00644090"/>
    <w:rsid w:val="0064480E"/>
    <w:rsid w:val="00645585"/>
    <w:rsid w:val="00646E12"/>
    <w:rsid w:val="006471AB"/>
    <w:rsid w:val="006507F2"/>
    <w:rsid w:val="00650FA9"/>
    <w:rsid w:val="006556BD"/>
    <w:rsid w:val="00662DFB"/>
    <w:rsid w:val="00663777"/>
    <w:rsid w:val="006658CB"/>
    <w:rsid w:val="0066627C"/>
    <w:rsid w:val="006673F2"/>
    <w:rsid w:val="006728FA"/>
    <w:rsid w:val="006733E8"/>
    <w:rsid w:val="006738C3"/>
    <w:rsid w:val="0067710C"/>
    <w:rsid w:val="006849AB"/>
    <w:rsid w:val="006872F6"/>
    <w:rsid w:val="00692AF2"/>
    <w:rsid w:val="00696234"/>
    <w:rsid w:val="006A09BC"/>
    <w:rsid w:val="006A1A32"/>
    <w:rsid w:val="006A4A9B"/>
    <w:rsid w:val="006A519B"/>
    <w:rsid w:val="006A5671"/>
    <w:rsid w:val="006B1056"/>
    <w:rsid w:val="006B293B"/>
    <w:rsid w:val="006B2AC1"/>
    <w:rsid w:val="006B320E"/>
    <w:rsid w:val="006B37DB"/>
    <w:rsid w:val="006B6B2E"/>
    <w:rsid w:val="006B6F3C"/>
    <w:rsid w:val="006B72A2"/>
    <w:rsid w:val="006C0DC7"/>
    <w:rsid w:val="006C738D"/>
    <w:rsid w:val="006D20B4"/>
    <w:rsid w:val="006D5555"/>
    <w:rsid w:val="006D5C3E"/>
    <w:rsid w:val="006D7453"/>
    <w:rsid w:val="006D746E"/>
    <w:rsid w:val="006E0F6A"/>
    <w:rsid w:val="006E102D"/>
    <w:rsid w:val="006E12DE"/>
    <w:rsid w:val="006E4F61"/>
    <w:rsid w:val="006E5171"/>
    <w:rsid w:val="006E57FD"/>
    <w:rsid w:val="006E5DA9"/>
    <w:rsid w:val="006F4EC7"/>
    <w:rsid w:val="007010AC"/>
    <w:rsid w:val="00705078"/>
    <w:rsid w:val="0070733F"/>
    <w:rsid w:val="00711B54"/>
    <w:rsid w:val="0071341C"/>
    <w:rsid w:val="00725241"/>
    <w:rsid w:val="00725CE3"/>
    <w:rsid w:val="00735B4E"/>
    <w:rsid w:val="00736F96"/>
    <w:rsid w:val="00747FA3"/>
    <w:rsid w:val="007528CC"/>
    <w:rsid w:val="00753410"/>
    <w:rsid w:val="007539D5"/>
    <w:rsid w:val="0075556B"/>
    <w:rsid w:val="0075639F"/>
    <w:rsid w:val="00756C02"/>
    <w:rsid w:val="00756F5B"/>
    <w:rsid w:val="00761A56"/>
    <w:rsid w:val="007646A7"/>
    <w:rsid w:val="00764A9B"/>
    <w:rsid w:val="00766AF7"/>
    <w:rsid w:val="00767BD5"/>
    <w:rsid w:val="00767F72"/>
    <w:rsid w:val="00772D41"/>
    <w:rsid w:val="00774E37"/>
    <w:rsid w:val="00775404"/>
    <w:rsid w:val="00775783"/>
    <w:rsid w:val="00775C1B"/>
    <w:rsid w:val="007774A9"/>
    <w:rsid w:val="007800E4"/>
    <w:rsid w:val="00780416"/>
    <w:rsid w:val="00780ABE"/>
    <w:rsid w:val="00784013"/>
    <w:rsid w:val="00790D1E"/>
    <w:rsid w:val="00791E3E"/>
    <w:rsid w:val="0079682F"/>
    <w:rsid w:val="00797719"/>
    <w:rsid w:val="007A2F0C"/>
    <w:rsid w:val="007A6865"/>
    <w:rsid w:val="007B049A"/>
    <w:rsid w:val="007B1736"/>
    <w:rsid w:val="007C259B"/>
    <w:rsid w:val="007C3D15"/>
    <w:rsid w:val="007D022C"/>
    <w:rsid w:val="007D418A"/>
    <w:rsid w:val="007D45D1"/>
    <w:rsid w:val="007D46B1"/>
    <w:rsid w:val="007D6AE0"/>
    <w:rsid w:val="007E0B48"/>
    <w:rsid w:val="007E3B3B"/>
    <w:rsid w:val="007E50FE"/>
    <w:rsid w:val="007E7C6E"/>
    <w:rsid w:val="007F1881"/>
    <w:rsid w:val="007F3C14"/>
    <w:rsid w:val="007F568E"/>
    <w:rsid w:val="007F5D26"/>
    <w:rsid w:val="007F6239"/>
    <w:rsid w:val="007F7653"/>
    <w:rsid w:val="008005B6"/>
    <w:rsid w:val="0080118B"/>
    <w:rsid w:val="008040B7"/>
    <w:rsid w:val="008050E5"/>
    <w:rsid w:val="008059E1"/>
    <w:rsid w:val="00807BEB"/>
    <w:rsid w:val="008155EE"/>
    <w:rsid w:val="008205C5"/>
    <w:rsid w:val="00821ED5"/>
    <w:rsid w:val="00823EA3"/>
    <w:rsid w:val="00825926"/>
    <w:rsid w:val="00826E6C"/>
    <w:rsid w:val="00841D8E"/>
    <w:rsid w:val="00843313"/>
    <w:rsid w:val="00843354"/>
    <w:rsid w:val="00844783"/>
    <w:rsid w:val="00845B5D"/>
    <w:rsid w:val="00847B1D"/>
    <w:rsid w:val="00850476"/>
    <w:rsid w:val="00850643"/>
    <w:rsid w:val="00850DFE"/>
    <w:rsid w:val="00856882"/>
    <w:rsid w:val="00866748"/>
    <w:rsid w:val="00874046"/>
    <w:rsid w:val="0087778A"/>
    <w:rsid w:val="0088667F"/>
    <w:rsid w:val="008870BE"/>
    <w:rsid w:val="008914CC"/>
    <w:rsid w:val="008964E4"/>
    <w:rsid w:val="00897C66"/>
    <w:rsid w:val="008A2633"/>
    <w:rsid w:val="008A3E2E"/>
    <w:rsid w:val="008A5269"/>
    <w:rsid w:val="008A5B62"/>
    <w:rsid w:val="008B1724"/>
    <w:rsid w:val="008B30E4"/>
    <w:rsid w:val="008B347B"/>
    <w:rsid w:val="008B57B4"/>
    <w:rsid w:val="008C0556"/>
    <w:rsid w:val="008C084E"/>
    <w:rsid w:val="008C1973"/>
    <w:rsid w:val="008C2F63"/>
    <w:rsid w:val="008C35CC"/>
    <w:rsid w:val="008C44A8"/>
    <w:rsid w:val="008C6092"/>
    <w:rsid w:val="008D0D4F"/>
    <w:rsid w:val="008D1705"/>
    <w:rsid w:val="008D2595"/>
    <w:rsid w:val="008D416D"/>
    <w:rsid w:val="008D6425"/>
    <w:rsid w:val="008D69D3"/>
    <w:rsid w:val="008E0510"/>
    <w:rsid w:val="008E094B"/>
    <w:rsid w:val="008E7DEB"/>
    <w:rsid w:val="008F1184"/>
    <w:rsid w:val="008F2D46"/>
    <w:rsid w:val="008F7051"/>
    <w:rsid w:val="008F73B1"/>
    <w:rsid w:val="009005C5"/>
    <w:rsid w:val="009005F0"/>
    <w:rsid w:val="00902C59"/>
    <w:rsid w:val="00905ABA"/>
    <w:rsid w:val="00912F88"/>
    <w:rsid w:val="00913176"/>
    <w:rsid w:val="00915E06"/>
    <w:rsid w:val="00916A6D"/>
    <w:rsid w:val="00916E59"/>
    <w:rsid w:val="00921CF3"/>
    <w:rsid w:val="0092492C"/>
    <w:rsid w:val="009258F7"/>
    <w:rsid w:val="009311C1"/>
    <w:rsid w:val="009314E9"/>
    <w:rsid w:val="0093561A"/>
    <w:rsid w:val="00937AA8"/>
    <w:rsid w:val="00937BCF"/>
    <w:rsid w:val="00937F65"/>
    <w:rsid w:val="00940267"/>
    <w:rsid w:val="00941130"/>
    <w:rsid w:val="00942333"/>
    <w:rsid w:val="00945456"/>
    <w:rsid w:val="00947A37"/>
    <w:rsid w:val="009501BC"/>
    <w:rsid w:val="00955DB9"/>
    <w:rsid w:val="00962459"/>
    <w:rsid w:val="0096405F"/>
    <w:rsid w:val="00966BD1"/>
    <w:rsid w:val="00966D0E"/>
    <w:rsid w:val="00970D63"/>
    <w:rsid w:val="00974CE8"/>
    <w:rsid w:val="009756C6"/>
    <w:rsid w:val="00976BF3"/>
    <w:rsid w:val="009776DA"/>
    <w:rsid w:val="00984AB8"/>
    <w:rsid w:val="00994155"/>
    <w:rsid w:val="009946FC"/>
    <w:rsid w:val="00994F25"/>
    <w:rsid w:val="009A367A"/>
    <w:rsid w:val="009A59E8"/>
    <w:rsid w:val="009B02B9"/>
    <w:rsid w:val="009B3512"/>
    <w:rsid w:val="009B49EF"/>
    <w:rsid w:val="009B622C"/>
    <w:rsid w:val="009C070F"/>
    <w:rsid w:val="009C17D8"/>
    <w:rsid w:val="009C2F78"/>
    <w:rsid w:val="009C6E39"/>
    <w:rsid w:val="009D26ED"/>
    <w:rsid w:val="009D475C"/>
    <w:rsid w:val="009F2118"/>
    <w:rsid w:val="009F26F2"/>
    <w:rsid w:val="009F278C"/>
    <w:rsid w:val="009F41A2"/>
    <w:rsid w:val="009F5E6F"/>
    <w:rsid w:val="00A0235C"/>
    <w:rsid w:val="00A03AD4"/>
    <w:rsid w:val="00A0471F"/>
    <w:rsid w:val="00A05503"/>
    <w:rsid w:val="00A05851"/>
    <w:rsid w:val="00A064A9"/>
    <w:rsid w:val="00A12B03"/>
    <w:rsid w:val="00A15360"/>
    <w:rsid w:val="00A1662E"/>
    <w:rsid w:val="00A21394"/>
    <w:rsid w:val="00A22A8B"/>
    <w:rsid w:val="00A235F5"/>
    <w:rsid w:val="00A23EC8"/>
    <w:rsid w:val="00A24CF7"/>
    <w:rsid w:val="00A326B7"/>
    <w:rsid w:val="00A351B6"/>
    <w:rsid w:val="00A438FD"/>
    <w:rsid w:val="00A45F34"/>
    <w:rsid w:val="00A47BA7"/>
    <w:rsid w:val="00A5154B"/>
    <w:rsid w:val="00A52B8B"/>
    <w:rsid w:val="00A56DE3"/>
    <w:rsid w:val="00A607B7"/>
    <w:rsid w:val="00A622E4"/>
    <w:rsid w:val="00A64DDD"/>
    <w:rsid w:val="00A74C9A"/>
    <w:rsid w:val="00A75AAE"/>
    <w:rsid w:val="00A76804"/>
    <w:rsid w:val="00A76EC0"/>
    <w:rsid w:val="00A77394"/>
    <w:rsid w:val="00A80507"/>
    <w:rsid w:val="00A817A2"/>
    <w:rsid w:val="00A8399D"/>
    <w:rsid w:val="00A858CB"/>
    <w:rsid w:val="00A85BD0"/>
    <w:rsid w:val="00A86718"/>
    <w:rsid w:val="00A86B60"/>
    <w:rsid w:val="00A94949"/>
    <w:rsid w:val="00A973FC"/>
    <w:rsid w:val="00AA335C"/>
    <w:rsid w:val="00AA42E0"/>
    <w:rsid w:val="00AA482A"/>
    <w:rsid w:val="00AA6685"/>
    <w:rsid w:val="00AB0B46"/>
    <w:rsid w:val="00AB2FCB"/>
    <w:rsid w:val="00AB519F"/>
    <w:rsid w:val="00AC4B1B"/>
    <w:rsid w:val="00AC4D1A"/>
    <w:rsid w:val="00AC6AB4"/>
    <w:rsid w:val="00AC70A0"/>
    <w:rsid w:val="00AC7495"/>
    <w:rsid w:val="00AD4CB4"/>
    <w:rsid w:val="00AD6B04"/>
    <w:rsid w:val="00AD750A"/>
    <w:rsid w:val="00AE17C9"/>
    <w:rsid w:val="00AE17DE"/>
    <w:rsid w:val="00AE28DE"/>
    <w:rsid w:val="00AE3141"/>
    <w:rsid w:val="00AE39AA"/>
    <w:rsid w:val="00AE645B"/>
    <w:rsid w:val="00AE6588"/>
    <w:rsid w:val="00AE6AB9"/>
    <w:rsid w:val="00AE7F05"/>
    <w:rsid w:val="00AF38C5"/>
    <w:rsid w:val="00AF47A3"/>
    <w:rsid w:val="00AF6776"/>
    <w:rsid w:val="00AF70B7"/>
    <w:rsid w:val="00B00866"/>
    <w:rsid w:val="00B05A4D"/>
    <w:rsid w:val="00B06708"/>
    <w:rsid w:val="00B078C5"/>
    <w:rsid w:val="00B07D81"/>
    <w:rsid w:val="00B162E1"/>
    <w:rsid w:val="00B16D28"/>
    <w:rsid w:val="00B2072A"/>
    <w:rsid w:val="00B21460"/>
    <w:rsid w:val="00B22564"/>
    <w:rsid w:val="00B26A0E"/>
    <w:rsid w:val="00B26BF7"/>
    <w:rsid w:val="00B333DD"/>
    <w:rsid w:val="00B34837"/>
    <w:rsid w:val="00B422AE"/>
    <w:rsid w:val="00B424BB"/>
    <w:rsid w:val="00B42652"/>
    <w:rsid w:val="00B429D4"/>
    <w:rsid w:val="00B429F9"/>
    <w:rsid w:val="00B42E88"/>
    <w:rsid w:val="00B44D97"/>
    <w:rsid w:val="00B46F5C"/>
    <w:rsid w:val="00B47CB0"/>
    <w:rsid w:val="00B50229"/>
    <w:rsid w:val="00B504BF"/>
    <w:rsid w:val="00B51375"/>
    <w:rsid w:val="00B514A1"/>
    <w:rsid w:val="00B51539"/>
    <w:rsid w:val="00B60184"/>
    <w:rsid w:val="00B61E6C"/>
    <w:rsid w:val="00B62993"/>
    <w:rsid w:val="00B646E5"/>
    <w:rsid w:val="00B709D9"/>
    <w:rsid w:val="00B71808"/>
    <w:rsid w:val="00B72C46"/>
    <w:rsid w:val="00B76A15"/>
    <w:rsid w:val="00B81A41"/>
    <w:rsid w:val="00B81B71"/>
    <w:rsid w:val="00B83931"/>
    <w:rsid w:val="00B850FD"/>
    <w:rsid w:val="00B86A8D"/>
    <w:rsid w:val="00B91B13"/>
    <w:rsid w:val="00B9498D"/>
    <w:rsid w:val="00B954D7"/>
    <w:rsid w:val="00B955D7"/>
    <w:rsid w:val="00BA27CC"/>
    <w:rsid w:val="00BA3508"/>
    <w:rsid w:val="00BA3DB3"/>
    <w:rsid w:val="00BA6532"/>
    <w:rsid w:val="00BB4CD9"/>
    <w:rsid w:val="00BB68F8"/>
    <w:rsid w:val="00BC153A"/>
    <w:rsid w:val="00BC5A16"/>
    <w:rsid w:val="00BC755D"/>
    <w:rsid w:val="00BE1FE2"/>
    <w:rsid w:val="00BE282D"/>
    <w:rsid w:val="00BE30F8"/>
    <w:rsid w:val="00BE4B66"/>
    <w:rsid w:val="00BE6650"/>
    <w:rsid w:val="00BF5341"/>
    <w:rsid w:val="00BF67F2"/>
    <w:rsid w:val="00BF7EF6"/>
    <w:rsid w:val="00C002A7"/>
    <w:rsid w:val="00C0170D"/>
    <w:rsid w:val="00C033CB"/>
    <w:rsid w:val="00C048E1"/>
    <w:rsid w:val="00C050A2"/>
    <w:rsid w:val="00C11026"/>
    <w:rsid w:val="00C11E41"/>
    <w:rsid w:val="00C12DA2"/>
    <w:rsid w:val="00C13E4F"/>
    <w:rsid w:val="00C14A24"/>
    <w:rsid w:val="00C210FC"/>
    <w:rsid w:val="00C21CB5"/>
    <w:rsid w:val="00C32B51"/>
    <w:rsid w:val="00C32D02"/>
    <w:rsid w:val="00C358D3"/>
    <w:rsid w:val="00C37034"/>
    <w:rsid w:val="00C4071E"/>
    <w:rsid w:val="00C41FE5"/>
    <w:rsid w:val="00C44250"/>
    <w:rsid w:val="00C45247"/>
    <w:rsid w:val="00C45402"/>
    <w:rsid w:val="00C47A74"/>
    <w:rsid w:val="00C50013"/>
    <w:rsid w:val="00C51730"/>
    <w:rsid w:val="00C5189C"/>
    <w:rsid w:val="00C5383A"/>
    <w:rsid w:val="00C55380"/>
    <w:rsid w:val="00C5721D"/>
    <w:rsid w:val="00C615A4"/>
    <w:rsid w:val="00C636A0"/>
    <w:rsid w:val="00C63CC5"/>
    <w:rsid w:val="00C641B7"/>
    <w:rsid w:val="00C66CC4"/>
    <w:rsid w:val="00C72147"/>
    <w:rsid w:val="00C753A8"/>
    <w:rsid w:val="00C80167"/>
    <w:rsid w:val="00C825B6"/>
    <w:rsid w:val="00C90464"/>
    <w:rsid w:val="00C912EE"/>
    <w:rsid w:val="00C952C1"/>
    <w:rsid w:val="00C97E8A"/>
    <w:rsid w:val="00CA242F"/>
    <w:rsid w:val="00CA5311"/>
    <w:rsid w:val="00CB1F8C"/>
    <w:rsid w:val="00CB2806"/>
    <w:rsid w:val="00CB2E3B"/>
    <w:rsid w:val="00CB3613"/>
    <w:rsid w:val="00CB52BD"/>
    <w:rsid w:val="00CB585B"/>
    <w:rsid w:val="00CC1F76"/>
    <w:rsid w:val="00CC5115"/>
    <w:rsid w:val="00CD0D80"/>
    <w:rsid w:val="00CD10D5"/>
    <w:rsid w:val="00CD137A"/>
    <w:rsid w:val="00CD43B2"/>
    <w:rsid w:val="00CD5DC4"/>
    <w:rsid w:val="00CE284E"/>
    <w:rsid w:val="00CE5D1F"/>
    <w:rsid w:val="00CE7EE6"/>
    <w:rsid w:val="00CF2F8B"/>
    <w:rsid w:val="00CF4628"/>
    <w:rsid w:val="00CF49C7"/>
    <w:rsid w:val="00D018E5"/>
    <w:rsid w:val="00D02DC5"/>
    <w:rsid w:val="00D034E4"/>
    <w:rsid w:val="00D03679"/>
    <w:rsid w:val="00D04458"/>
    <w:rsid w:val="00D04B86"/>
    <w:rsid w:val="00D1040F"/>
    <w:rsid w:val="00D115F7"/>
    <w:rsid w:val="00D13941"/>
    <w:rsid w:val="00D1615D"/>
    <w:rsid w:val="00D16937"/>
    <w:rsid w:val="00D2792C"/>
    <w:rsid w:val="00D31566"/>
    <w:rsid w:val="00D3169F"/>
    <w:rsid w:val="00D31E1C"/>
    <w:rsid w:val="00D32FBA"/>
    <w:rsid w:val="00D360A5"/>
    <w:rsid w:val="00D37748"/>
    <w:rsid w:val="00D40275"/>
    <w:rsid w:val="00D45DAA"/>
    <w:rsid w:val="00D47EF0"/>
    <w:rsid w:val="00D5059B"/>
    <w:rsid w:val="00D515C9"/>
    <w:rsid w:val="00D56CF0"/>
    <w:rsid w:val="00D6050D"/>
    <w:rsid w:val="00D60AD9"/>
    <w:rsid w:val="00D61556"/>
    <w:rsid w:val="00D639B5"/>
    <w:rsid w:val="00D651BC"/>
    <w:rsid w:val="00D657A5"/>
    <w:rsid w:val="00D73C8E"/>
    <w:rsid w:val="00D73CE4"/>
    <w:rsid w:val="00D74520"/>
    <w:rsid w:val="00D75C80"/>
    <w:rsid w:val="00D81CB1"/>
    <w:rsid w:val="00D84546"/>
    <w:rsid w:val="00D854C1"/>
    <w:rsid w:val="00D86E63"/>
    <w:rsid w:val="00D87851"/>
    <w:rsid w:val="00D87AB6"/>
    <w:rsid w:val="00D90EE6"/>
    <w:rsid w:val="00D930A0"/>
    <w:rsid w:val="00D9446F"/>
    <w:rsid w:val="00D95C9A"/>
    <w:rsid w:val="00D96756"/>
    <w:rsid w:val="00D96F3F"/>
    <w:rsid w:val="00D9756B"/>
    <w:rsid w:val="00DA02A7"/>
    <w:rsid w:val="00DA0A59"/>
    <w:rsid w:val="00DA0B26"/>
    <w:rsid w:val="00DA5114"/>
    <w:rsid w:val="00DA66ED"/>
    <w:rsid w:val="00DC0888"/>
    <w:rsid w:val="00DC1733"/>
    <w:rsid w:val="00DC29D4"/>
    <w:rsid w:val="00DC5AB3"/>
    <w:rsid w:val="00DC719B"/>
    <w:rsid w:val="00DD29BD"/>
    <w:rsid w:val="00DD4398"/>
    <w:rsid w:val="00DD4401"/>
    <w:rsid w:val="00DD4DB5"/>
    <w:rsid w:val="00DD50B4"/>
    <w:rsid w:val="00DE1CC6"/>
    <w:rsid w:val="00DE1D72"/>
    <w:rsid w:val="00DE3801"/>
    <w:rsid w:val="00DE3819"/>
    <w:rsid w:val="00DE4CE4"/>
    <w:rsid w:val="00DE5527"/>
    <w:rsid w:val="00DF0F2E"/>
    <w:rsid w:val="00DF1420"/>
    <w:rsid w:val="00DF27F6"/>
    <w:rsid w:val="00DF411D"/>
    <w:rsid w:val="00DF47F1"/>
    <w:rsid w:val="00E0005A"/>
    <w:rsid w:val="00E00096"/>
    <w:rsid w:val="00E00ADE"/>
    <w:rsid w:val="00E07B51"/>
    <w:rsid w:val="00E122A2"/>
    <w:rsid w:val="00E14DC8"/>
    <w:rsid w:val="00E2066E"/>
    <w:rsid w:val="00E20DEC"/>
    <w:rsid w:val="00E210AB"/>
    <w:rsid w:val="00E22ACF"/>
    <w:rsid w:val="00E23535"/>
    <w:rsid w:val="00E23974"/>
    <w:rsid w:val="00E23C8B"/>
    <w:rsid w:val="00E24653"/>
    <w:rsid w:val="00E27A8C"/>
    <w:rsid w:val="00E32028"/>
    <w:rsid w:val="00E421D7"/>
    <w:rsid w:val="00E436FD"/>
    <w:rsid w:val="00E44785"/>
    <w:rsid w:val="00E463F2"/>
    <w:rsid w:val="00E469C7"/>
    <w:rsid w:val="00E474C7"/>
    <w:rsid w:val="00E5425C"/>
    <w:rsid w:val="00E5657F"/>
    <w:rsid w:val="00E60CC8"/>
    <w:rsid w:val="00E62195"/>
    <w:rsid w:val="00E63042"/>
    <w:rsid w:val="00E6313F"/>
    <w:rsid w:val="00E63348"/>
    <w:rsid w:val="00E648A2"/>
    <w:rsid w:val="00E65386"/>
    <w:rsid w:val="00E66400"/>
    <w:rsid w:val="00E71CD8"/>
    <w:rsid w:val="00E7221E"/>
    <w:rsid w:val="00E72511"/>
    <w:rsid w:val="00E73FE6"/>
    <w:rsid w:val="00E7460A"/>
    <w:rsid w:val="00E76327"/>
    <w:rsid w:val="00E84391"/>
    <w:rsid w:val="00E854C8"/>
    <w:rsid w:val="00E86F68"/>
    <w:rsid w:val="00E95B77"/>
    <w:rsid w:val="00E97BF8"/>
    <w:rsid w:val="00EA22BC"/>
    <w:rsid w:val="00EA506C"/>
    <w:rsid w:val="00EA5895"/>
    <w:rsid w:val="00EA5A49"/>
    <w:rsid w:val="00EA6216"/>
    <w:rsid w:val="00EA675C"/>
    <w:rsid w:val="00EB3A96"/>
    <w:rsid w:val="00EB6CF6"/>
    <w:rsid w:val="00EB7E77"/>
    <w:rsid w:val="00EC264A"/>
    <w:rsid w:val="00EC2F03"/>
    <w:rsid w:val="00EC394C"/>
    <w:rsid w:val="00EC44CA"/>
    <w:rsid w:val="00EC5A0E"/>
    <w:rsid w:val="00ED1A05"/>
    <w:rsid w:val="00ED6C31"/>
    <w:rsid w:val="00ED6CF5"/>
    <w:rsid w:val="00ED7C9F"/>
    <w:rsid w:val="00ED7E7A"/>
    <w:rsid w:val="00EE32E6"/>
    <w:rsid w:val="00EE6882"/>
    <w:rsid w:val="00EF11DB"/>
    <w:rsid w:val="00EF2BF4"/>
    <w:rsid w:val="00EF418B"/>
    <w:rsid w:val="00EF41D7"/>
    <w:rsid w:val="00EF488F"/>
    <w:rsid w:val="00EF5085"/>
    <w:rsid w:val="00EF55C1"/>
    <w:rsid w:val="00EF579B"/>
    <w:rsid w:val="00EF7A08"/>
    <w:rsid w:val="00F00240"/>
    <w:rsid w:val="00F04667"/>
    <w:rsid w:val="00F05391"/>
    <w:rsid w:val="00F10F35"/>
    <w:rsid w:val="00F114B9"/>
    <w:rsid w:val="00F11DC0"/>
    <w:rsid w:val="00F13280"/>
    <w:rsid w:val="00F1443F"/>
    <w:rsid w:val="00F14933"/>
    <w:rsid w:val="00F15B91"/>
    <w:rsid w:val="00F15EFD"/>
    <w:rsid w:val="00F173C2"/>
    <w:rsid w:val="00F17C16"/>
    <w:rsid w:val="00F234AE"/>
    <w:rsid w:val="00F23569"/>
    <w:rsid w:val="00F24A9D"/>
    <w:rsid w:val="00F25A36"/>
    <w:rsid w:val="00F25DCC"/>
    <w:rsid w:val="00F26F72"/>
    <w:rsid w:val="00F27A36"/>
    <w:rsid w:val="00F27AB9"/>
    <w:rsid w:val="00F27CC2"/>
    <w:rsid w:val="00F311BD"/>
    <w:rsid w:val="00F32405"/>
    <w:rsid w:val="00F34B86"/>
    <w:rsid w:val="00F363A9"/>
    <w:rsid w:val="00F379CE"/>
    <w:rsid w:val="00F45250"/>
    <w:rsid w:val="00F52EE8"/>
    <w:rsid w:val="00F607FA"/>
    <w:rsid w:val="00F61CBE"/>
    <w:rsid w:val="00F6334D"/>
    <w:rsid w:val="00F67C90"/>
    <w:rsid w:val="00F71D7F"/>
    <w:rsid w:val="00F72BFE"/>
    <w:rsid w:val="00F72FC7"/>
    <w:rsid w:val="00F739B9"/>
    <w:rsid w:val="00F73D2A"/>
    <w:rsid w:val="00F75FBE"/>
    <w:rsid w:val="00F771BA"/>
    <w:rsid w:val="00F8019D"/>
    <w:rsid w:val="00F860EA"/>
    <w:rsid w:val="00F93AC7"/>
    <w:rsid w:val="00F93CB9"/>
    <w:rsid w:val="00FA78DC"/>
    <w:rsid w:val="00FB0B3B"/>
    <w:rsid w:val="00FB3C2B"/>
    <w:rsid w:val="00FB6518"/>
    <w:rsid w:val="00FB747E"/>
    <w:rsid w:val="00FC3796"/>
    <w:rsid w:val="00FC45C7"/>
    <w:rsid w:val="00FC4C73"/>
    <w:rsid w:val="00FC4DE0"/>
    <w:rsid w:val="00FD1034"/>
    <w:rsid w:val="00FD15ED"/>
    <w:rsid w:val="00FD3DA9"/>
    <w:rsid w:val="00FD45C4"/>
    <w:rsid w:val="00FD55F8"/>
    <w:rsid w:val="00FE0DE8"/>
    <w:rsid w:val="00FE3779"/>
    <w:rsid w:val="00FE3806"/>
    <w:rsid w:val="00FE63DB"/>
    <w:rsid w:val="00FF039A"/>
    <w:rsid w:val="00FF2023"/>
    <w:rsid w:val="00FF3791"/>
    <w:rsid w:val="00FF50A1"/>
    <w:rsid w:val="00FF5A73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C5942EE-E9B3-49AE-87C0-870EF7C7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ais"/>
    <w:next w:val="Parastais"/>
    <w:qFormat/>
    <w:rsid w:val="007E7C6E"/>
    <w:pPr>
      <w:keepNext/>
      <w:numPr>
        <w:numId w:val="35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7E7C6E"/>
    <w:pPr>
      <w:keepNext/>
      <w:numPr>
        <w:ilvl w:val="1"/>
        <w:numId w:val="3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ais"/>
    <w:next w:val="Parastais"/>
    <w:qFormat/>
    <w:rsid w:val="007E7C6E"/>
    <w:pPr>
      <w:keepNext/>
      <w:numPr>
        <w:ilvl w:val="2"/>
        <w:numId w:val="35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Virsraksts4">
    <w:name w:val="heading 4"/>
    <w:basedOn w:val="Parastais"/>
    <w:next w:val="Parastais"/>
    <w:qFormat/>
    <w:rsid w:val="007E7C6E"/>
    <w:pPr>
      <w:keepNext/>
      <w:numPr>
        <w:ilvl w:val="3"/>
        <w:numId w:val="35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ais"/>
    <w:next w:val="Parastais"/>
    <w:qFormat/>
    <w:rsid w:val="007E7C6E"/>
    <w:pPr>
      <w:numPr>
        <w:ilvl w:val="4"/>
        <w:numId w:val="3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ais"/>
    <w:next w:val="Parastais"/>
    <w:qFormat/>
    <w:rsid w:val="007E7C6E"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ais"/>
    <w:next w:val="Parastais"/>
    <w:qFormat/>
    <w:rsid w:val="007E7C6E"/>
    <w:pPr>
      <w:numPr>
        <w:ilvl w:val="6"/>
        <w:numId w:val="35"/>
      </w:numPr>
      <w:spacing w:before="240" w:after="60"/>
      <w:outlineLvl w:val="6"/>
    </w:pPr>
  </w:style>
  <w:style w:type="paragraph" w:styleId="Virsraksts8">
    <w:name w:val="heading 8"/>
    <w:basedOn w:val="Parastais"/>
    <w:next w:val="Parastais"/>
    <w:qFormat/>
    <w:rsid w:val="007E7C6E"/>
    <w:pPr>
      <w:numPr>
        <w:ilvl w:val="7"/>
        <w:numId w:val="35"/>
      </w:numPr>
      <w:spacing w:before="240" w:after="60"/>
      <w:outlineLvl w:val="7"/>
    </w:pPr>
    <w:rPr>
      <w:i/>
      <w:iCs/>
    </w:rPr>
  </w:style>
  <w:style w:type="paragraph" w:styleId="Virsraksts9">
    <w:name w:val="heading 9"/>
    <w:basedOn w:val="Parastais"/>
    <w:next w:val="Parastais"/>
    <w:qFormat/>
    <w:rsid w:val="007E7C6E"/>
    <w:pPr>
      <w:numPr>
        <w:ilvl w:val="8"/>
        <w:numId w:val="35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Pr>
      <w:sz w:val="24"/>
      <w:szCs w:val="24"/>
    </w:rPr>
  </w:style>
  <w:style w:type="character" w:styleId="Hipersaite">
    <w:name w:val="Hyperlink"/>
    <w:rsid w:val="006507F2"/>
    <w:rPr>
      <w:color w:val="0000FF"/>
      <w:u w:val="single"/>
    </w:rPr>
  </w:style>
  <w:style w:type="paragraph" w:styleId="Balonteksts">
    <w:name w:val="Balloon Text"/>
    <w:basedOn w:val="Parastais"/>
    <w:semiHidden/>
    <w:rsid w:val="00E5657F"/>
    <w:rPr>
      <w:rFonts w:ascii="Tahoma" w:hAnsi="Tahoma"/>
      <w:sz w:val="16"/>
      <w:szCs w:val="16"/>
    </w:rPr>
  </w:style>
  <w:style w:type="table" w:styleId="Reatabula">
    <w:name w:val="Table Grid"/>
    <w:basedOn w:val="Parastatabula"/>
    <w:rsid w:val="0017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rsid w:val="00C66CC4"/>
    <w:rPr>
      <w:color w:val="800080"/>
      <w:u w:val="single"/>
    </w:rPr>
  </w:style>
  <w:style w:type="paragraph" w:styleId="Galvene">
    <w:name w:val="header"/>
    <w:basedOn w:val="Parastais"/>
    <w:rsid w:val="005B4FEB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5B4FEB"/>
    <w:pPr>
      <w:tabs>
        <w:tab w:val="center" w:pos="4153"/>
        <w:tab w:val="right" w:pos="8306"/>
      </w:tabs>
    </w:pPr>
  </w:style>
  <w:style w:type="paragraph" w:styleId="Pamatteksts">
    <w:name w:val="Body Text"/>
    <w:basedOn w:val="Parastais"/>
    <w:rsid w:val="00775783"/>
    <w:pPr>
      <w:jc w:val="both"/>
    </w:pPr>
    <w:rPr>
      <w:lang w:eastAsia="en-US"/>
    </w:rPr>
  </w:style>
  <w:style w:type="character" w:customStyle="1" w:styleId="Virsraksts2Rakstz">
    <w:name w:val="Virsraksts 2 Rakstz."/>
    <w:link w:val="Virsraksts2"/>
    <w:rsid w:val="00FE3806"/>
    <w:rPr>
      <w:rFonts w:ascii="Arial" w:hAnsi="Arial"/>
      <w:b/>
      <w:bCs/>
      <w:i/>
      <w:iCs/>
      <w:sz w:val="28"/>
      <w:szCs w:val="28"/>
      <w:lang w:val="lv-LV" w:eastAsia="lv-LV" w:bidi="ar-SA"/>
    </w:rPr>
  </w:style>
  <w:style w:type="paragraph" w:styleId="Pamatteksts3">
    <w:name w:val="Body Text 3"/>
    <w:basedOn w:val="Parastais"/>
    <w:rsid w:val="008964E4"/>
    <w:rPr>
      <w:sz w:val="22"/>
      <w:lang w:eastAsia="en-US"/>
    </w:rPr>
  </w:style>
  <w:style w:type="character" w:styleId="Komentraatsauce">
    <w:name w:val="annotation reference"/>
    <w:rsid w:val="00711B54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711B5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11B54"/>
  </w:style>
  <w:style w:type="paragraph" w:styleId="Komentratma">
    <w:name w:val="annotation subject"/>
    <w:basedOn w:val="Komentrateksts"/>
    <w:next w:val="Komentrateksts"/>
    <w:link w:val="KomentratmaRakstz"/>
    <w:rsid w:val="00711B54"/>
    <w:rPr>
      <w:b/>
      <w:bCs/>
    </w:rPr>
  </w:style>
  <w:style w:type="character" w:customStyle="1" w:styleId="KomentratmaRakstz">
    <w:name w:val="Komentāra tēma Rakstz."/>
    <w:link w:val="Komentratma"/>
    <w:rsid w:val="00711B54"/>
    <w:rPr>
      <w:b/>
      <w:bCs/>
    </w:rPr>
  </w:style>
  <w:style w:type="paragraph" w:customStyle="1" w:styleId="Prskatjums1">
    <w:name w:val="Pārskatījums1"/>
    <w:hidden/>
    <w:uiPriority w:val="99"/>
    <w:semiHidden/>
    <w:rsid w:val="00641E2C"/>
    <w:rPr>
      <w:sz w:val="24"/>
      <w:szCs w:val="24"/>
    </w:rPr>
  </w:style>
  <w:style w:type="paragraph" w:customStyle="1" w:styleId="youthaf2subtopic">
    <w:name w:val="youth.af.2.subtopic"/>
    <w:basedOn w:val="Parastais"/>
    <w:rsid w:val="00264D5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4subcomment">
    <w:name w:val="youth.af.4.subcomment"/>
    <w:basedOn w:val="Parastais"/>
    <w:rsid w:val="00264D5D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fcent">
    <w:name w:val="youth.af.f.cent"/>
    <w:basedOn w:val="Parastais"/>
    <w:rsid w:val="00264D5D"/>
    <w:pPr>
      <w:keepNext/>
      <w:tabs>
        <w:tab w:val="left" w:pos="284"/>
      </w:tabs>
      <w:spacing w:before="60" w:after="60"/>
      <w:jc w:val="center"/>
    </w:pPr>
    <w:rPr>
      <w:rFonts w:ascii="Arial" w:hAnsi="Arial"/>
      <w:noProof/>
      <w:sz w:val="20"/>
      <w:szCs w:val="20"/>
      <w:lang w:val="en-GB" w:eastAsia="en-US"/>
    </w:rPr>
  </w:style>
  <w:style w:type="character" w:styleId="Lappusesnumurs">
    <w:name w:val="page number"/>
    <w:basedOn w:val="Noklusjumarindkopasfonts"/>
    <w:rsid w:val="00264D5D"/>
  </w:style>
  <w:style w:type="paragraph" w:customStyle="1" w:styleId="ParastaisWeb">
    <w:name w:val="Parastais (Web)"/>
    <w:basedOn w:val="Parastais"/>
    <w:rsid w:val="00146C40"/>
    <w:pPr>
      <w:spacing w:before="100" w:beforeAutospacing="1" w:after="100" w:afterAutospacing="1"/>
    </w:pPr>
  </w:style>
  <w:style w:type="character" w:styleId="Izteiksmgs">
    <w:name w:val="Strong"/>
    <w:qFormat/>
    <w:rsid w:val="00146C40"/>
    <w:rPr>
      <w:b/>
      <w:bCs/>
    </w:rPr>
  </w:style>
  <w:style w:type="paragraph" w:styleId="Vienkrsteksts">
    <w:name w:val="Plain Text"/>
    <w:basedOn w:val="Parastais"/>
    <w:rsid w:val="001D7371"/>
    <w:rPr>
      <w:rFonts w:ascii="Courier New" w:hAnsi="Courier New"/>
      <w:sz w:val="20"/>
      <w:szCs w:val="20"/>
      <w:lang w:eastAsia="en-US"/>
    </w:rPr>
  </w:style>
  <w:style w:type="paragraph" w:customStyle="1" w:styleId="Default">
    <w:name w:val="Default"/>
    <w:rsid w:val="00D139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Reatabula1">
    <w:name w:val="Režģa tabula1"/>
    <w:basedOn w:val="Parastatabula"/>
    <w:next w:val="Reatabula"/>
    <w:rsid w:val="00DE4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A0B8-1EF6-4405-903E-0AD94821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6C4BBD3F</Template>
  <TotalTime>1</TotalTime>
  <Pages>4</Pages>
  <Words>3530</Words>
  <Characters>2013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Grantu programmas "Atspēriens" otrā konkursa nolikums</vt:lpstr>
      <vt:lpstr>Grantu programmas "Atspēriens" otrā konkursa nolikums</vt:lpstr>
    </vt:vector>
  </TitlesOfParts>
  <Company/>
  <LinksUpToDate>false</LinksUpToDate>
  <CharactersWithSpaces>5532</CharactersWithSpaces>
  <SharedDoc>false</SharedDoc>
  <HLinks>
    <vt:vector size="60" baseType="variant">
      <vt:variant>
        <vt:i4>4915296</vt:i4>
      </vt:variant>
      <vt:variant>
        <vt:i4>27</vt:i4>
      </vt:variant>
      <vt:variant>
        <vt:i4>0</vt:i4>
      </vt:variant>
      <vt:variant>
        <vt:i4>5</vt:i4>
      </vt:variant>
      <vt:variant>
        <vt:lpwstr>mailto:info@liic.lv</vt:lpwstr>
      </vt:variant>
      <vt:variant>
        <vt:lpwstr/>
      </vt:variant>
      <vt:variant>
        <vt:i4>7733302</vt:i4>
      </vt:variant>
      <vt:variant>
        <vt:i4>24</vt:i4>
      </vt:variant>
      <vt:variant>
        <vt:i4>0</vt:i4>
      </vt:variant>
      <vt:variant>
        <vt:i4>5</vt:i4>
      </vt:variant>
      <vt:variant>
        <vt:lpwstr>http://www.liic.lv/</vt:lpwstr>
      </vt:variant>
      <vt:variant>
        <vt:lpwstr/>
      </vt:variant>
      <vt:variant>
        <vt:i4>458845</vt:i4>
      </vt:variant>
      <vt:variant>
        <vt:i4>21</vt:i4>
      </vt:variant>
      <vt:variant>
        <vt:i4>0</vt:i4>
      </vt:variant>
      <vt:variant>
        <vt:i4>5</vt:i4>
      </vt:variant>
      <vt:variant>
        <vt:lpwstr>http://www.livani.lv/</vt:lpwstr>
      </vt:variant>
      <vt:variant>
        <vt:lpwstr/>
      </vt:variant>
      <vt:variant>
        <vt:i4>4915296</vt:i4>
      </vt:variant>
      <vt:variant>
        <vt:i4>18</vt:i4>
      </vt:variant>
      <vt:variant>
        <vt:i4>0</vt:i4>
      </vt:variant>
      <vt:variant>
        <vt:i4>5</vt:i4>
      </vt:variant>
      <vt:variant>
        <vt:lpwstr>mailto:info@liic.lv</vt:lpwstr>
      </vt:variant>
      <vt:variant>
        <vt:lpwstr/>
      </vt:variant>
      <vt:variant>
        <vt:i4>4915296</vt:i4>
      </vt:variant>
      <vt:variant>
        <vt:i4>15</vt:i4>
      </vt:variant>
      <vt:variant>
        <vt:i4>0</vt:i4>
      </vt:variant>
      <vt:variant>
        <vt:i4>5</vt:i4>
      </vt:variant>
      <vt:variant>
        <vt:lpwstr>mailto:info@liic.lv</vt:lpwstr>
      </vt:variant>
      <vt:variant>
        <vt:lpwstr/>
      </vt:variant>
      <vt:variant>
        <vt:i4>458845</vt:i4>
      </vt:variant>
      <vt:variant>
        <vt:i4>12</vt:i4>
      </vt:variant>
      <vt:variant>
        <vt:i4>0</vt:i4>
      </vt:variant>
      <vt:variant>
        <vt:i4>5</vt:i4>
      </vt:variant>
      <vt:variant>
        <vt:lpwstr>http://www.livani.lv/</vt:lpwstr>
      </vt:variant>
      <vt:variant>
        <vt:lpwstr/>
      </vt:variant>
      <vt:variant>
        <vt:i4>7733302</vt:i4>
      </vt:variant>
      <vt:variant>
        <vt:i4>9</vt:i4>
      </vt:variant>
      <vt:variant>
        <vt:i4>0</vt:i4>
      </vt:variant>
      <vt:variant>
        <vt:i4>5</vt:i4>
      </vt:variant>
      <vt:variant>
        <vt:lpwstr>http://www.liic.lv/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http://www.livani.lv/</vt:lpwstr>
      </vt:variant>
      <vt:variant>
        <vt:lpwstr/>
      </vt:variant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http://www.liic.lv/</vt:lpwstr>
      </vt:variant>
      <vt:variant>
        <vt:lpwstr/>
      </vt:variant>
      <vt:variant>
        <vt:i4>4915296</vt:i4>
      </vt:variant>
      <vt:variant>
        <vt:i4>0</vt:i4>
      </vt:variant>
      <vt:variant>
        <vt:i4>0</vt:i4>
      </vt:variant>
      <vt:variant>
        <vt:i4>5</vt:i4>
      </vt:variant>
      <vt:variant>
        <vt:lpwstr>mailto:info@liic.lv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Grantu programmas "Atspēriens" otrā konkursa nolikums</dc:title>
  <dc:creator>Janis Unbedahts</dc:creator>
  <cp:lastModifiedBy>Jānis Vaivods</cp:lastModifiedBy>
  <cp:revision>2</cp:revision>
  <cp:lastPrinted>2019-10-01T12:11:00Z</cp:lastPrinted>
  <dcterms:created xsi:type="dcterms:W3CDTF">2019-10-01T12:13:00Z</dcterms:created>
  <dcterms:modified xsi:type="dcterms:W3CDTF">2019-10-01T12:13:00Z</dcterms:modified>
</cp:coreProperties>
</file>