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EF265" w14:textId="57E45949" w:rsidR="0018507B" w:rsidRPr="0043483E" w:rsidRDefault="00FF1030" w:rsidP="0018507B">
      <w:pPr>
        <w:jc w:val="center"/>
        <w:rPr>
          <w:rFonts w:ascii="Tekton Pro" w:hAnsi="Tekton Pro"/>
          <w:b/>
          <w:sz w:val="36"/>
        </w:rPr>
      </w:pPr>
      <w:r>
        <w:rPr>
          <w:rFonts w:ascii="Tekton Pro" w:hAnsi="Tekton Pro"/>
          <w:b/>
          <w:sz w:val="36"/>
        </w:rPr>
        <w:t>Līvānu p</w:t>
      </w:r>
      <w:r w:rsidR="0018507B" w:rsidRPr="0043483E">
        <w:rPr>
          <w:rFonts w:ascii="Tekton Pro" w:hAnsi="Tekton Pro"/>
          <w:b/>
          <w:sz w:val="36"/>
        </w:rPr>
        <w:t>ilsētas svētku gājiena pieteikuma anketa</w:t>
      </w:r>
    </w:p>
    <w:p w14:paraId="2485C3B1" w14:textId="4848C7CD" w:rsidR="0043483E" w:rsidRPr="001B25CF" w:rsidRDefault="0018507B" w:rsidP="0043483E">
      <w:pPr>
        <w:spacing w:after="0" w:line="240" w:lineRule="auto"/>
        <w:jc w:val="center"/>
        <w:rPr>
          <w:rFonts w:ascii="Tekton Pro" w:hAnsi="Tekton Pro"/>
          <w:b/>
          <w:sz w:val="28"/>
          <w:szCs w:val="28"/>
        </w:rPr>
      </w:pPr>
      <w:r w:rsidRPr="001B25CF">
        <w:rPr>
          <w:rFonts w:ascii="Tekton Pro" w:hAnsi="Tekton Pro"/>
          <w:b/>
          <w:sz w:val="28"/>
          <w:szCs w:val="28"/>
        </w:rPr>
        <w:t xml:space="preserve"> </w:t>
      </w:r>
      <w:r w:rsidR="001F23AB" w:rsidRPr="001B25CF">
        <w:rPr>
          <w:rFonts w:ascii="Tekton Pro" w:hAnsi="Tekton Pro"/>
          <w:b/>
          <w:sz w:val="28"/>
          <w:szCs w:val="28"/>
        </w:rPr>
        <w:t>2019</w:t>
      </w:r>
      <w:r w:rsidR="00125558" w:rsidRPr="001B25CF">
        <w:rPr>
          <w:rFonts w:ascii="Tekton Pro" w:hAnsi="Tekton Pro"/>
          <w:b/>
          <w:sz w:val="28"/>
          <w:szCs w:val="28"/>
        </w:rPr>
        <w:t xml:space="preserve">. g. </w:t>
      </w:r>
      <w:r w:rsidRPr="001B25CF">
        <w:rPr>
          <w:rFonts w:ascii="Tekton Pro" w:hAnsi="Tekton Pro"/>
          <w:b/>
          <w:sz w:val="28"/>
          <w:szCs w:val="28"/>
        </w:rPr>
        <w:t>2</w:t>
      </w:r>
      <w:r w:rsidR="001F23AB" w:rsidRPr="001B25CF">
        <w:rPr>
          <w:rFonts w:ascii="Tekton Pro" w:hAnsi="Tekton Pro"/>
          <w:b/>
          <w:sz w:val="28"/>
          <w:szCs w:val="28"/>
        </w:rPr>
        <w:t>0.</w:t>
      </w:r>
      <w:r w:rsidR="001B25CF">
        <w:rPr>
          <w:rFonts w:ascii="Tekton Pro" w:hAnsi="Tekton Pro"/>
          <w:b/>
          <w:sz w:val="28"/>
          <w:szCs w:val="28"/>
        </w:rPr>
        <w:t>jūlijā plkst.</w:t>
      </w:r>
      <w:r w:rsidR="001F23AB" w:rsidRPr="001B25CF">
        <w:rPr>
          <w:rFonts w:ascii="Tekton Pro" w:hAnsi="Tekton Pro"/>
          <w:b/>
          <w:sz w:val="28"/>
          <w:szCs w:val="28"/>
        </w:rPr>
        <w:t>19.3</w:t>
      </w:r>
      <w:r w:rsidRPr="001B25CF">
        <w:rPr>
          <w:rFonts w:ascii="Tekton Pro" w:hAnsi="Tekton Pro"/>
          <w:b/>
          <w:sz w:val="28"/>
          <w:szCs w:val="28"/>
        </w:rPr>
        <w:t xml:space="preserve">0 </w:t>
      </w:r>
    </w:p>
    <w:p w14:paraId="3AB11D37" w14:textId="1E512EA5" w:rsidR="0018507B" w:rsidRPr="001B25CF" w:rsidRDefault="0018507B" w:rsidP="0043483E">
      <w:pPr>
        <w:spacing w:after="0" w:line="240" w:lineRule="auto"/>
        <w:jc w:val="center"/>
        <w:rPr>
          <w:rFonts w:ascii="Tekton Pro" w:hAnsi="Tekton Pro"/>
          <w:b/>
          <w:sz w:val="28"/>
          <w:szCs w:val="28"/>
        </w:rPr>
      </w:pPr>
      <w:r w:rsidRPr="001B25CF">
        <w:rPr>
          <w:rFonts w:ascii="Tekton Pro" w:hAnsi="Tekton Pro"/>
          <w:b/>
          <w:sz w:val="28"/>
          <w:szCs w:val="28"/>
        </w:rPr>
        <w:t xml:space="preserve">no Līvānu KC uz </w:t>
      </w:r>
      <w:r w:rsidR="00125558" w:rsidRPr="001B25CF">
        <w:rPr>
          <w:rFonts w:ascii="Tekton Pro" w:hAnsi="Tekton Pro"/>
          <w:b/>
          <w:sz w:val="28"/>
          <w:szCs w:val="28"/>
        </w:rPr>
        <w:t>Līvānu p</w:t>
      </w:r>
      <w:bookmarkStart w:id="0" w:name="_GoBack"/>
      <w:bookmarkEnd w:id="0"/>
      <w:r w:rsidR="00125558" w:rsidRPr="001B25CF">
        <w:rPr>
          <w:rFonts w:ascii="Tekton Pro" w:hAnsi="Tekton Pro"/>
          <w:b/>
          <w:sz w:val="28"/>
          <w:szCs w:val="28"/>
        </w:rPr>
        <w:t xml:space="preserve">ussalu pie Latgales </w:t>
      </w:r>
      <w:r w:rsidR="00CD092F" w:rsidRPr="001B25CF">
        <w:rPr>
          <w:rFonts w:ascii="Tekton Pro" w:hAnsi="Tekton Pro"/>
          <w:b/>
          <w:sz w:val="28"/>
          <w:szCs w:val="28"/>
        </w:rPr>
        <w:t>M</w:t>
      </w:r>
      <w:r w:rsidR="00125558" w:rsidRPr="001B25CF">
        <w:rPr>
          <w:rFonts w:ascii="Tekton Pro" w:hAnsi="Tekton Pro"/>
          <w:b/>
          <w:sz w:val="28"/>
          <w:szCs w:val="28"/>
        </w:rPr>
        <w:t>ākslas un amatniecības centra</w:t>
      </w:r>
    </w:p>
    <w:p w14:paraId="37BA9E7F" w14:textId="77777777" w:rsidR="0018507B" w:rsidRPr="001B25CF" w:rsidRDefault="0018507B" w:rsidP="0043483E">
      <w:pPr>
        <w:spacing w:after="0" w:line="240" w:lineRule="auto"/>
        <w:jc w:val="center"/>
        <w:rPr>
          <w:rFonts w:ascii="Tekton Pro" w:hAnsi="Tekton Pro"/>
          <w:b/>
          <w:sz w:val="28"/>
          <w:szCs w:val="28"/>
        </w:rPr>
      </w:pPr>
      <w:r w:rsidRPr="001B25CF">
        <w:rPr>
          <w:rFonts w:ascii="Tekton Pro" w:hAnsi="Tekton Pro"/>
          <w:b/>
          <w:sz w:val="28"/>
          <w:szCs w:val="28"/>
        </w:rPr>
        <w:t>Pulcēšanās no 19</w:t>
      </w:r>
      <w:r w:rsidR="001F23AB" w:rsidRPr="001B25CF">
        <w:rPr>
          <w:rFonts w:ascii="Tekton Pro" w:hAnsi="Tekton Pro"/>
          <w:b/>
          <w:sz w:val="28"/>
          <w:szCs w:val="28"/>
        </w:rPr>
        <w:t>.00</w:t>
      </w:r>
    </w:p>
    <w:p w14:paraId="2418035D" w14:textId="77777777" w:rsidR="00C118A4" w:rsidRPr="0043483E" w:rsidRDefault="00C118A4" w:rsidP="0043483E">
      <w:pPr>
        <w:spacing w:after="0" w:line="240" w:lineRule="auto"/>
        <w:jc w:val="center"/>
        <w:rPr>
          <w:rFonts w:ascii="Tekton Pro" w:hAnsi="Tekton Pro"/>
          <w:b/>
          <w:sz w:val="3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701"/>
        <w:gridCol w:w="4216"/>
      </w:tblGrid>
      <w:tr w:rsidR="00C118A4" w14:paraId="391F02AA" w14:textId="77777777" w:rsidTr="00C118A4">
        <w:tc>
          <w:tcPr>
            <w:tcW w:w="104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13E9675" w14:textId="6C406F5A" w:rsidR="00C118A4" w:rsidRDefault="00C118A4" w:rsidP="0018507B">
            <w:pPr>
              <w:rPr>
                <w:rFonts w:ascii="Tekton Pro" w:hAnsi="Tekton Pro"/>
                <w:b/>
                <w:sz w:val="32"/>
                <w:szCs w:val="32"/>
              </w:rPr>
            </w:pPr>
            <w:r w:rsidRPr="0043483E">
              <w:rPr>
                <w:rFonts w:ascii="Tekton Pro" w:hAnsi="Tekton Pro"/>
                <w:b/>
                <w:sz w:val="32"/>
                <w:szCs w:val="32"/>
              </w:rPr>
              <w:t>Kolektīva nosaukums:</w:t>
            </w:r>
          </w:p>
        </w:tc>
      </w:tr>
      <w:tr w:rsidR="00C118A4" w14:paraId="607D030F" w14:textId="77777777" w:rsidTr="00C118A4">
        <w:tc>
          <w:tcPr>
            <w:tcW w:w="10420" w:type="dxa"/>
            <w:gridSpan w:val="4"/>
            <w:tcBorders>
              <w:bottom w:val="single" w:sz="4" w:space="0" w:color="auto"/>
            </w:tcBorders>
            <w:vAlign w:val="center"/>
          </w:tcPr>
          <w:p w14:paraId="75B5F4CB" w14:textId="77777777" w:rsidR="00C118A4" w:rsidRDefault="00C118A4" w:rsidP="0018507B">
            <w:pPr>
              <w:rPr>
                <w:rFonts w:ascii="Tekton Pro" w:hAnsi="Tekton Pro"/>
                <w:b/>
                <w:sz w:val="32"/>
                <w:szCs w:val="32"/>
              </w:rPr>
            </w:pPr>
          </w:p>
        </w:tc>
      </w:tr>
      <w:tr w:rsidR="00C118A4" w14:paraId="7ACD3457" w14:textId="77777777" w:rsidTr="00C118A4">
        <w:tc>
          <w:tcPr>
            <w:tcW w:w="10420" w:type="dxa"/>
            <w:gridSpan w:val="4"/>
            <w:tcBorders>
              <w:left w:val="nil"/>
              <w:right w:val="nil"/>
            </w:tcBorders>
            <w:vAlign w:val="center"/>
          </w:tcPr>
          <w:p w14:paraId="36EB4545" w14:textId="4F5E5E8A" w:rsidR="00C118A4" w:rsidRDefault="00C118A4" w:rsidP="0018507B">
            <w:pPr>
              <w:rPr>
                <w:rFonts w:ascii="Tekton Pro" w:hAnsi="Tekton Pro"/>
                <w:b/>
                <w:sz w:val="32"/>
                <w:szCs w:val="32"/>
              </w:rPr>
            </w:pPr>
            <w:r>
              <w:rPr>
                <w:rFonts w:ascii="Tekton Pro" w:hAnsi="Tekton Pro"/>
                <w:b/>
                <w:sz w:val="32"/>
                <w:szCs w:val="32"/>
              </w:rPr>
              <w:t xml:space="preserve">Koordinatora vārds uzvārds: </w:t>
            </w:r>
          </w:p>
        </w:tc>
      </w:tr>
      <w:tr w:rsidR="00C118A4" w14:paraId="06F4B5E6" w14:textId="77777777" w:rsidTr="001B25CF">
        <w:tc>
          <w:tcPr>
            <w:tcW w:w="10420" w:type="dxa"/>
            <w:gridSpan w:val="4"/>
            <w:tcBorders>
              <w:bottom w:val="single" w:sz="4" w:space="0" w:color="auto"/>
            </w:tcBorders>
            <w:vAlign w:val="center"/>
          </w:tcPr>
          <w:p w14:paraId="2D5DEA5D" w14:textId="77777777" w:rsidR="00C118A4" w:rsidRDefault="00C118A4" w:rsidP="0018507B">
            <w:pPr>
              <w:rPr>
                <w:rFonts w:ascii="Tekton Pro" w:hAnsi="Tekton Pro"/>
                <w:b/>
                <w:sz w:val="32"/>
                <w:szCs w:val="32"/>
              </w:rPr>
            </w:pPr>
          </w:p>
        </w:tc>
      </w:tr>
      <w:tr w:rsidR="001B25CF" w14:paraId="570D27E6" w14:textId="77777777" w:rsidTr="001B25CF">
        <w:trPr>
          <w:trHeight w:val="435"/>
        </w:trPr>
        <w:tc>
          <w:tcPr>
            <w:tcW w:w="10420" w:type="dxa"/>
            <w:gridSpan w:val="4"/>
            <w:tcBorders>
              <w:left w:val="nil"/>
              <w:right w:val="nil"/>
            </w:tcBorders>
            <w:vAlign w:val="center"/>
          </w:tcPr>
          <w:p w14:paraId="37230F42" w14:textId="77777777" w:rsidR="001B25CF" w:rsidRDefault="001B25CF" w:rsidP="0018507B">
            <w:pPr>
              <w:rPr>
                <w:rFonts w:ascii="Tekton Pro" w:hAnsi="Tekton Pro"/>
                <w:b/>
                <w:sz w:val="32"/>
                <w:szCs w:val="32"/>
              </w:rPr>
            </w:pPr>
          </w:p>
        </w:tc>
      </w:tr>
      <w:tr w:rsidR="00C118A4" w14:paraId="26F99935" w14:textId="77777777" w:rsidTr="00C118A4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04F4171B" w14:textId="2E25897A" w:rsidR="00C118A4" w:rsidRDefault="00C118A4" w:rsidP="00C118A4">
            <w:pPr>
              <w:jc w:val="right"/>
              <w:rPr>
                <w:rFonts w:ascii="Tekton Pro" w:hAnsi="Tekton Pro"/>
                <w:b/>
                <w:sz w:val="32"/>
                <w:szCs w:val="32"/>
              </w:rPr>
            </w:pPr>
            <w:r>
              <w:rPr>
                <w:rFonts w:ascii="Tekton Pro" w:hAnsi="Tekton Pro"/>
                <w:b/>
                <w:sz w:val="32"/>
                <w:szCs w:val="32"/>
              </w:rPr>
              <w:t>Tālrunis: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3270AC7" w14:textId="77777777" w:rsidR="00C118A4" w:rsidRDefault="00C118A4" w:rsidP="00C118A4">
            <w:pPr>
              <w:rPr>
                <w:rFonts w:ascii="Tekton Pro" w:hAnsi="Tekton Pro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BD52EF7" w14:textId="7117E941" w:rsidR="00C118A4" w:rsidRDefault="00C118A4" w:rsidP="00C118A4">
            <w:pPr>
              <w:jc w:val="right"/>
              <w:rPr>
                <w:rFonts w:ascii="Tekton Pro" w:hAnsi="Tekton Pro"/>
                <w:b/>
                <w:sz w:val="32"/>
                <w:szCs w:val="32"/>
              </w:rPr>
            </w:pPr>
            <w:r>
              <w:rPr>
                <w:rFonts w:ascii="Tekton Pro" w:hAnsi="Tekton Pro"/>
                <w:b/>
                <w:sz w:val="32"/>
                <w:szCs w:val="32"/>
              </w:rPr>
              <w:t>e-pasts:</w:t>
            </w:r>
          </w:p>
        </w:tc>
        <w:tc>
          <w:tcPr>
            <w:tcW w:w="4216" w:type="dxa"/>
            <w:tcBorders>
              <w:bottom w:val="single" w:sz="4" w:space="0" w:color="auto"/>
            </w:tcBorders>
            <w:vAlign w:val="center"/>
          </w:tcPr>
          <w:p w14:paraId="74F2F04C" w14:textId="15053CA4" w:rsidR="00C118A4" w:rsidRDefault="00C118A4" w:rsidP="00C118A4">
            <w:pPr>
              <w:rPr>
                <w:rFonts w:ascii="Tekton Pro" w:hAnsi="Tekton Pro"/>
                <w:b/>
                <w:sz w:val="32"/>
                <w:szCs w:val="32"/>
              </w:rPr>
            </w:pPr>
          </w:p>
        </w:tc>
      </w:tr>
      <w:tr w:rsidR="00C118A4" w14:paraId="0DEAD330" w14:textId="77777777" w:rsidTr="00C118A4">
        <w:tc>
          <w:tcPr>
            <w:tcW w:w="10420" w:type="dxa"/>
            <w:gridSpan w:val="4"/>
            <w:tcBorders>
              <w:left w:val="nil"/>
              <w:right w:val="nil"/>
            </w:tcBorders>
            <w:vAlign w:val="center"/>
          </w:tcPr>
          <w:p w14:paraId="50775AFF" w14:textId="7A9DE848" w:rsidR="00C118A4" w:rsidRDefault="00C118A4" w:rsidP="0018507B">
            <w:pPr>
              <w:rPr>
                <w:rFonts w:ascii="Tekton Pro" w:hAnsi="Tekton Pro"/>
                <w:b/>
                <w:sz w:val="32"/>
                <w:szCs w:val="32"/>
              </w:rPr>
            </w:pPr>
            <w:r w:rsidRPr="0043483E">
              <w:rPr>
                <w:rFonts w:ascii="Tekton Pro" w:hAnsi="Tekton Pro"/>
                <w:b/>
                <w:sz w:val="32"/>
                <w:szCs w:val="32"/>
              </w:rPr>
              <w:t>A</w:t>
            </w:r>
            <w:r>
              <w:rPr>
                <w:rFonts w:ascii="Tekton Pro" w:hAnsi="Tekton Pro"/>
                <w:b/>
                <w:sz w:val="32"/>
                <w:szCs w:val="32"/>
              </w:rPr>
              <w:t>ptuvenais dalībnieku skaits:</w:t>
            </w:r>
          </w:p>
        </w:tc>
      </w:tr>
      <w:tr w:rsidR="00C118A4" w14:paraId="1F178E48" w14:textId="77777777" w:rsidTr="00C118A4">
        <w:tc>
          <w:tcPr>
            <w:tcW w:w="10420" w:type="dxa"/>
            <w:gridSpan w:val="4"/>
            <w:tcBorders>
              <w:bottom w:val="single" w:sz="4" w:space="0" w:color="auto"/>
            </w:tcBorders>
            <w:vAlign w:val="center"/>
          </w:tcPr>
          <w:p w14:paraId="04B49728" w14:textId="77777777" w:rsidR="00C118A4" w:rsidRDefault="00C118A4" w:rsidP="0018507B">
            <w:pPr>
              <w:rPr>
                <w:rFonts w:ascii="Tekton Pro" w:hAnsi="Tekton Pro"/>
                <w:b/>
                <w:sz w:val="32"/>
                <w:szCs w:val="32"/>
              </w:rPr>
            </w:pPr>
          </w:p>
        </w:tc>
      </w:tr>
      <w:tr w:rsidR="00C118A4" w14:paraId="3397C596" w14:textId="77777777" w:rsidTr="00C118A4">
        <w:tc>
          <w:tcPr>
            <w:tcW w:w="10420" w:type="dxa"/>
            <w:gridSpan w:val="4"/>
            <w:tcBorders>
              <w:left w:val="nil"/>
              <w:right w:val="nil"/>
            </w:tcBorders>
            <w:vAlign w:val="center"/>
          </w:tcPr>
          <w:p w14:paraId="65BA3533" w14:textId="6D3F3A6D" w:rsidR="00C118A4" w:rsidRDefault="00C118A4" w:rsidP="00C118A4">
            <w:pPr>
              <w:spacing w:after="0"/>
              <w:rPr>
                <w:rFonts w:ascii="Tekton Pro" w:hAnsi="Tekton Pro"/>
                <w:b/>
                <w:sz w:val="32"/>
                <w:szCs w:val="32"/>
              </w:rPr>
            </w:pPr>
            <w:r>
              <w:rPr>
                <w:rFonts w:ascii="Tekton Pro" w:hAnsi="Tekton Pro"/>
                <w:b/>
                <w:sz w:val="32"/>
                <w:szCs w:val="32"/>
              </w:rPr>
              <w:t>Kolektīva (uzņēmuma/ i</w:t>
            </w:r>
            <w:r w:rsidRPr="0043483E">
              <w:rPr>
                <w:rFonts w:ascii="Tekton Pro" w:hAnsi="Tekton Pro"/>
                <w:b/>
                <w:sz w:val="32"/>
                <w:szCs w:val="32"/>
              </w:rPr>
              <w:t>estādes/</w:t>
            </w:r>
            <w:r>
              <w:rPr>
                <w:rFonts w:ascii="Tekton Pro" w:hAnsi="Tekton Pro"/>
                <w:b/>
                <w:sz w:val="32"/>
                <w:szCs w:val="32"/>
              </w:rPr>
              <w:t xml:space="preserve"> </w:t>
            </w:r>
            <w:r w:rsidRPr="0043483E">
              <w:rPr>
                <w:rFonts w:ascii="Tekton Pro" w:hAnsi="Tekton Pro"/>
                <w:b/>
                <w:sz w:val="32"/>
                <w:szCs w:val="32"/>
              </w:rPr>
              <w:t>organizācijas/</w:t>
            </w:r>
            <w:r>
              <w:rPr>
                <w:rFonts w:ascii="Tekton Pro" w:hAnsi="Tekton Pro"/>
                <w:b/>
                <w:sz w:val="32"/>
                <w:szCs w:val="32"/>
              </w:rPr>
              <w:t xml:space="preserve"> </w:t>
            </w:r>
            <w:r w:rsidRPr="0043483E">
              <w:rPr>
                <w:rFonts w:ascii="Tekton Pro" w:hAnsi="Tekton Pro"/>
                <w:b/>
                <w:sz w:val="32"/>
                <w:szCs w:val="32"/>
              </w:rPr>
              <w:t>draugu grupas u.c.)</w:t>
            </w:r>
            <w:r>
              <w:rPr>
                <w:rFonts w:ascii="Tekton Pro" w:hAnsi="Tekton Pro"/>
                <w:b/>
                <w:sz w:val="32"/>
                <w:szCs w:val="32"/>
              </w:rPr>
              <w:t xml:space="preserve"> </w:t>
            </w:r>
            <w:r w:rsidRPr="0043483E">
              <w:rPr>
                <w:rFonts w:ascii="Tekton Pro" w:hAnsi="Tekton Pro"/>
                <w:b/>
                <w:sz w:val="32"/>
                <w:szCs w:val="32"/>
              </w:rPr>
              <w:t>īss raksturojums</w:t>
            </w:r>
            <w:r>
              <w:rPr>
                <w:rFonts w:ascii="Tekton Pro" w:hAnsi="Tekton Pro"/>
                <w:b/>
                <w:sz w:val="32"/>
                <w:szCs w:val="32"/>
              </w:rPr>
              <w:t>:</w:t>
            </w:r>
          </w:p>
        </w:tc>
      </w:tr>
      <w:tr w:rsidR="00C118A4" w14:paraId="3E38889B" w14:textId="77777777" w:rsidTr="00C118A4">
        <w:tc>
          <w:tcPr>
            <w:tcW w:w="10420" w:type="dxa"/>
            <w:gridSpan w:val="4"/>
            <w:vAlign w:val="center"/>
          </w:tcPr>
          <w:p w14:paraId="572B0996" w14:textId="77777777" w:rsidR="00C118A4" w:rsidRDefault="00C118A4" w:rsidP="0018507B">
            <w:pPr>
              <w:rPr>
                <w:rFonts w:ascii="Tekton Pro" w:hAnsi="Tekton Pro"/>
                <w:b/>
                <w:sz w:val="32"/>
                <w:szCs w:val="32"/>
              </w:rPr>
            </w:pPr>
          </w:p>
          <w:p w14:paraId="6083E016" w14:textId="77777777" w:rsidR="00C118A4" w:rsidRDefault="00C118A4" w:rsidP="0018507B">
            <w:pPr>
              <w:rPr>
                <w:rFonts w:ascii="Tekton Pro" w:hAnsi="Tekton Pro"/>
                <w:b/>
                <w:sz w:val="32"/>
                <w:szCs w:val="32"/>
              </w:rPr>
            </w:pPr>
          </w:p>
        </w:tc>
      </w:tr>
    </w:tbl>
    <w:p w14:paraId="328351F6" w14:textId="77777777" w:rsidR="00C118A4" w:rsidRDefault="00C118A4" w:rsidP="0018507B">
      <w:pPr>
        <w:rPr>
          <w:rFonts w:ascii="Tekton Pro" w:hAnsi="Tekton Pro"/>
          <w:b/>
          <w:sz w:val="32"/>
          <w:szCs w:val="32"/>
        </w:rPr>
      </w:pPr>
    </w:p>
    <w:sectPr w:rsidR="00C118A4" w:rsidSect="0018507B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44CBA" w14:textId="77777777" w:rsidR="00C118A4" w:rsidRDefault="00C118A4" w:rsidP="00C118A4">
      <w:pPr>
        <w:spacing w:after="0" w:line="240" w:lineRule="auto"/>
      </w:pPr>
      <w:r>
        <w:separator/>
      </w:r>
    </w:p>
  </w:endnote>
  <w:endnote w:type="continuationSeparator" w:id="0">
    <w:p w14:paraId="52FA63FA" w14:textId="77777777" w:rsidR="00C118A4" w:rsidRDefault="00C118A4" w:rsidP="00C1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240DB" w14:textId="4EE0F17B" w:rsidR="00C118A4" w:rsidRPr="00C118A4" w:rsidRDefault="00C118A4" w:rsidP="00C118A4">
    <w:pPr>
      <w:jc w:val="center"/>
      <w:rPr>
        <w:rFonts w:ascii="Tekton Pro" w:hAnsi="Tekton Pro"/>
        <w:b/>
        <w:color w:val="FF0000"/>
        <w:sz w:val="36"/>
      </w:rPr>
    </w:pPr>
    <w:r>
      <w:rPr>
        <w:rFonts w:ascii="Tekton Pro" w:hAnsi="Tekton Pro"/>
        <w:b/>
        <w:i/>
        <w:noProof/>
        <w:sz w:val="36"/>
        <w:lang w:eastAsia="lv-LV"/>
      </w:rPr>
      <w:drawing>
        <wp:anchor distT="0" distB="0" distL="114300" distR="114300" simplePos="0" relativeHeight="251658240" behindDoc="1" locked="0" layoutInCell="1" allowOverlap="1" wp14:anchorId="2A5EFB6F" wp14:editId="57F300CA">
          <wp:simplePos x="0" y="0"/>
          <wp:positionH relativeFrom="column">
            <wp:posOffset>2059940</wp:posOffset>
          </wp:positionH>
          <wp:positionV relativeFrom="paragraph">
            <wp:posOffset>390525</wp:posOffset>
          </wp:positionV>
          <wp:extent cx="1800000" cy="1800000"/>
          <wp:effectExtent l="0" t="0" r="0" b="0"/>
          <wp:wrapNone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vani Atsleg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ekton Pro" w:hAnsi="Tekton Pro"/>
        <w:b/>
        <w:i/>
        <w:sz w:val="32"/>
        <w:szCs w:val="32"/>
      </w:rPr>
      <w:t>Iesniegt</w:t>
    </w:r>
    <w:r w:rsidRPr="0043483E">
      <w:rPr>
        <w:rFonts w:ascii="Tekton Pro" w:hAnsi="Tekton Pro"/>
        <w:b/>
        <w:i/>
        <w:sz w:val="32"/>
        <w:szCs w:val="32"/>
      </w:rPr>
      <w:t xml:space="preserve"> līdz 18.jūlija plkst.12.00 Līvānu novada KC KASĒ vai elektroniski</w:t>
    </w:r>
    <w:r w:rsidRPr="0043483E">
      <w:rPr>
        <w:rFonts w:ascii="Tekton Pro" w:hAnsi="Tekton Pro"/>
        <w:b/>
        <w:i/>
        <w:sz w:val="36"/>
      </w:rPr>
      <w:t xml:space="preserve"> </w:t>
    </w:r>
    <w:hyperlink r:id="rId2" w:history="1">
      <w:r w:rsidRPr="0043483E">
        <w:rPr>
          <w:rStyle w:val="Hipersaite"/>
          <w:rFonts w:ascii="Tekton Pro" w:hAnsi="Tekton Pro"/>
          <w:b/>
          <w:i/>
          <w:sz w:val="36"/>
        </w:rPr>
        <w:t>kc@livani.lv</w:t>
      </w:r>
    </w:hyperlink>
  </w:p>
  <w:p w14:paraId="2A34FC3B" w14:textId="62FE3FC2" w:rsidR="00C118A4" w:rsidRDefault="00C118A4">
    <w:pPr>
      <w:pStyle w:val="Kjene"/>
    </w:pPr>
  </w:p>
  <w:p w14:paraId="2317934C" w14:textId="77777777" w:rsidR="00C118A4" w:rsidRDefault="00C118A4">
    <w:pPr>
      <w:pStyle w:val="Kjene"/>
    </w:pPr>
  </w:p>
  <w:p w14:paraId="29C83F49" w14:textId="77777777" w:rsidR="00C118A4" w:rsidRDefault="00C118A4">
    <w:pPr>
      <w:pStyle w:val="Kjene"/>
    </w:pPr>
  </w:p>
  <w:p w14:paraId="0230A053" w14:textId="77777777" w:rsidR="00C118A4" w:rsidRDefault="00C118A4">
    <w:pPr>
      <w:pStyle w:val="Kjene"/>
    </w:pPr>
  </w:p>
  <w:p w14:paraId="1E834A99" w14:textId="77777777" w:rsidR="00C118A4" w:rsidRDefault="00C118A4">
    <w:pPr>
      <w:pStyle w:val="Kjene"/>
    </w:pPr>
  </w:p>
  <w:p w14:paraId="2DD19D23" w14:textId="77777777" w:rsidR="00C118A4" w:rsidRDefault="00C118A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B10AE" w14:textId="77777777" w:rsidR="00C118A4" w:rsidRDefault="00C118A4" w:rsidP="00C118A4">
      <w:pPr>
        <w:spacing w:after="0" w:line="240" w:lineRule="auto"/>
      </w:pPr>
      <w:r>
        <w:separator/>
      </w:r>
    </w:p>
  </w:footnote>
  <w:footnote w:type="continuationSeparator" w:id="0">
    <w:p w14:paraId="0841FCDB" w14:textId="77777777" w:rsidR="00C118A4" w:rsidRDefault="00C118A4" w:rsidP="00C11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9B"/>
    <w:rsid w:val="000A3BA0"/>
    <w:rsid w:val="000C4773"/>
    <w:rsid w:val="00125558"/>
    <w:rsid w:val="0018507B"/>
    <w:rsid w:val="001A77D4"/>
    <w:rsid w:val="001B25CF"/>
    <w:rsid w:val="001F23AB"/>
    <w:rsid w:val="0043483E"/>
    <w:rsid w:val="008A7615"/>
    <w:rsid w:val="00A96030"/>
    <w:rsid w:val="00BD6C9B"/>
    <w:rsid w:val="00C118A4"/>
    <w:rsid w:val="00C40DF6"/>
    <w:rsid w:val="00CD092F"/>
    <w:rsid w:val="00DB0069"/>
    <w:rsid w:val="00F6632C"/>
    <w:rsid w:val="00FD2BBA"/>
    <w:rsid w:val="00F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A972B"/>
  <w15:docId w15:val="{01AD8BB4-EE6F-46FB-B0B1-325C2183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850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18507B"/>
    <w:rPr>
      <w:color w:val="0000FF"/>
      <w:u w:val="single"/>
    </w:rPr>
  </w:style>
  <w:style w:type="table" w:styleId="Reatabula">
    <w:name w:val="Table Grid"/>
    <w:basedOn w:val="Parastatabula"/>
    <w:uiPriority w:val="39"/>
    <w:rsid w:val="00FF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118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118A4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C118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118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c@livani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15A148D1</Template>
  <TotalTime>68</TotalTime>
  <Pages>1</Pages>
  <Words>242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 Upeniece</dc:creator>
  <cp:lastModifiedBy>Jānis Vaivods</cp:lastModifiedBy>
  <cp:revision>4</cp:revision>
  <cp:lastPrinted>2019-07-03T07:34:00Z</cp:lastPrinted>
  <dcterms:created xsi:type="dcterms:W3CDTF">2019-07-03T06:41:00Z</dcterms:created>
  <dcterms:modified xsi:type="dcterms:W3CDTF">2019-07-03T14:47:00Z</dcterms:modified>
</cp:coreProperties>
</file>